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DEB4" w14:textId="3BE40A9B" w:rsidR="00877620" w:rsidRPr="00631DF3" w:rsidRDefault="00000000" w:rsidP="002A446C">
      <w:pPr>
        <w:rPr>
          <w:b/>
          <w:i/>
          <w:sz w:val="28"/>
        </w:rPr>
      </w:pPr>
      <w:r>
        <w:rPr>
          <w:b/>
          <w:noProof/>
          <w:sz w:val="28"/>
        </w:rPr>
        <w:object w:dxaOrig="1440" w:dyaOrig="1440" w14:anchorId="740FF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84pt;height:66.75pt;z-index:251657728;mso-wrap-edited:f;mso-width-percent:0;mso-height-percent:0;mso-position-horizontal:left;mso-position-horizontal-relative:margin;mso-position-vertical:top;mso-position-vertical-relative:margin;mso-width-percent:0;mso-height-percent:0" wrapcoords="-193 0 -193 21357 21600 21357 21600 0 -193 0" fillcolor="window">
            <v:imagedata r:id="rId7" o:title=""/>
            <w10:wrap type="square" anchorx="margin" anchory="margin"/>
          </v:shape>
          <o:OLEObject Type="Embed" ProgID="Word.Picture.8" ShapeID="_x0000_s1026" DrawAspect="Content" ObjectID="_1745397462" r:id="rId8"/>
        </w:object>
      </w:r>
      <w:r w:rsidR="00631DF3">
        <w:rPr>
          <w:b/>
          <w:sz w:val="28"/>
        </w:rPr>
        <w:t>In the Family Court</w:t>
      </w:r>
      <w:r w:rsidR="00631DF3">
        <w:rPr>
          <w:b/>
          <w:sz w:val="28"/>
        </w:rPr>
        <w:tab/>
      </w:r>
      <w:r w:rsidR="00657B32">
        <w:rPr>
          <w:b/>
          <w:sz w:val="28"/>
        </w:rPr>
        <w:t xml:space="preserve">    Case </w:t>
      </w:r>
      <w:r w:rsidR="00877620" w:rsidRPr="000534FA">
        <w:rPr>
          <w:b/>
          <w:sz w:val="28"/>
        </w:rPr>
        <w:t xml:space="preserve">No: </w:t>
      </w:r>
      <w:r w:rsidR="00877620" w:rsidRPr="00034D1F">
        <w:rPr>
          <w:b/>
          <w:color w:val="FF0000"/>
          <w:sz w:val="28"/>
        </w:rPr>
        <w:t>[</w:t>
      </w:r>
      <w:r w:rsidR="00877620" w:rsidRPr="00034D1F">
        <w:rPr>
          <w:b/>
          <w:i/>
          <w:color w:val="FF0000"/>
          <w:sz w:val="28"/>
        </w:rPr>
        <w:t>Case number</w:t>
      </w:r>
      <w:r w:rsidR="00877620" w:rsidRPr="00034D1F">
        <w:rPr>
          <w:b/>
          <w:color w:val="FF0000"/>
          <w:sz w:val="28"/>
        </w:rPr>
        <w:t>]</w:t>
      </w:r>
    </w:p>
    <w:p w14:paraId="4737526B" w14:textId="4A42426F" w:rsidR="00877620" w:rsidRPr="000534FA" w:rsidRDefault="00877620" w:rsidP="002A446C">
      <w:pPr>
        <w:rPr>
          <w:b/>
          <w:sz w:val="28"/>
        </w:rPr>
      </w:pPr>
      <w:r w:rsidRPr="000534FA">
        <w:rPr>
          <w:b/>
          <w:sz w:val="28"/>
        </w:rPr>
        <w:t xml:space="preserve">sitting at </w:t>
      </w:r>
      <w:r w:rsidRPr="00034D1F">
        <w:rPr>
          <w:b/>
          <w:color w:val="FF0000"/>
          <w:sz w:val="28"/>
        </w:rPr>
        <w:t>[</w:t>
      </w:r>
      <w:r w:rsidRPr="00034D1F">
        <w:rPr>
          <w:b/>
          <w:i/>
          <w:color w:val="FF0000"/>
          <w:sz w:val="28"/>
        </w:rPr>
        <w:t>Court name</w:t>
      </w:r>
      <w:r w:rsidRPr="00034D1F">
        <w:rPr>
          <w:b/>
          <w:color w:val="FF0000"/>
          <w:sz w:val="28"/>
        </w:rPr>
        <w:t>]</w:t>
      </w:r>
    </w:p>
    <w:p w14:paraId="3061A119" w14:textId="77777777" w:rsidR="00877620" w:rsidRDefault="00877620" w:rsidP="002A446C"/>
    <w:p w14:paraId="2C6E07D6" w14:textId="77777777" w:rsidR="00631DF3" w:rsidRDefault="00631DF3" w:rsidP="002A446C"/>
    <w:p w14:paraId="142F68B9" w14:textId="77777777" w:rsidR="00631DF3" w:rsidRDefault="00631DF3" w:rsidP="002A446C"/>
    <w:p w14:paraId="79D13BB9" w14:textId="77777777" w:rsidR="00631DF3" w:rsidRDefault="00631DF3" w:rsidP="002A446C"/>
    <w:p w14:paraId="6AED2316" w14:textId="77777777" w:rsidR="00631DF3" w:rsidRDefault="00631DF3" w:rsidP="002A446C"/>
    <w:p w14:paraId="2667FF00" w14:textId="77777777" w:rsidR="00631DF3" w:rsidRDefault="00631DF3" w:rsidP="002A446C"/>
    <w:p w14:paraId="7EAE6E26" w14:textId="77777777" w:rsidR="00631DF3" w:rsidRPr="00EC6EC5" w:rsidRDefault="00631DF3" w:rsidP="002A446C">
      <w:pPr>
        <w:rPr>
          <w:b/>
        </w:rPr>
      </w:pPr>
      <w:bookmarkStart w:id="0" w:name="BMA_1"/>
      <w:bookmarkStart w:id="1" w:name="BMA"/>
      <w:r w:rsidRPr="00EC6EC5">
        <w:rPr>
          <w:b/>
          <w:color w:val="FF0000"/>
        </w:rPr>
        <w:t>[The Matrimonial Causes Act 1973] /</w:t>
      </w:r>
    </w:p>
    <w:p w14:paraId="04C4AF21" w14:textId="77777777" w:rsidR="00631DF3" w:rsidRPr="00EC6EC5" w:rsidRDefault="00631DF3" w:rsidP="002A446C">
      <w:pPr>
        <w:rPr>
          <w:b/>
        </w:rPr>
      </w:pPr>
      <w:bookmarkStart w:id="2" w:name="BMA_2"/>
      <w:bookmarkEnd w:id="0"/>
      <w:r w:rsidRPr="00EC6EC5">
        <w:rPr>
          <w:b/>
          <w:color w:val="FF0000"/>
        </w:rPr>
        <w:t>[The Civil Partnership Act 2004] /</w:t>
      </w:r>
    </w:p>
    <w:p w14:paraId="087F3A44" w14:textId="77777777" w:rsidR="00631DF3" w:rsidRPr="00EC6EC5" w:rsidRDefault="00631DF3" w:rsidP="002A446C">
      <w:pPr>
        <w:rPr>
          <w:b/>
        </w:rPr>
      </w:pPr>
      <w:bookmarkStart w:id="3" w:name="BMA_3"/>
      <w:bookmarkEnd w:id="2"/>
      <w:r w:rsidRPr="00EC6EC5">
        <w:rPr>
          <w:b/>
          <w:color w:val="FF0000"/>
        </w:rPr>
        <w:t>[Schedule 1 to the Children Act 1989] /</w:t>
      </w:r>
    </w:p>
    <w:p w14:paraId="13EAFBCD" w14:textId="77777777" w:rsidR="00631DF3" w:rsidRPr="00EC6EC5" w:rsidRDefault="00631DF3" w:rsidP="002A446C">
      <w:pPr>
        <w:rPr>
          <w:b/>
        </w:rPr>
      </w:pPr>
      <w:bookmarkStart w:id="4" w:name="BMA_4"/>
      <w:bookmarkEnd w:id="3"/>
      <w:r w:rsidRPr="00EC6EC5">
        <w:rPr>
          <w:b/>
          <w:color w:val="FF0000"/>
        </w:rPr>
        <w:t>[The Inheritance (Provision for Family and Dependants) Act 1975] /</w:t>
      </w:r>
    </w:p>
    <w:p w14:paraId="38CAAAAF" w14:textId="77777777" w:rsidR="00631DF3" w:rsidRPr="00EC6EC5" w:rsidRDefault="00631DF3" w:rsidP="002A446C">
      <w:pPr>
        <w:rPr>
          <w:b/>
        </w:rPr>
      </w:pPr>
      <w:bookmarkStart w:id="5" w:name="BMA_5"/>
      <w:bookmarkEnd w:id="4"/>
      <w:r w:rsidRPr="00EC6EC5">
        <w:rPr>
          <w:b/>
          <w:color w:val="FF0000"/>
        </w:rPr>
        <w:t>[The Matrimonial and Family Proceedings Act 1984 and Schedule 7 to the Civil Partnership Act 2004]</w:t>
      </w:r>
    </w:p>
    <w:p w14:paraId="5202D2CA" w14:textId="77777777" w:rsidR="00631DF3" w:rsidRPr="0020071C" w:rsidRDefault="00631DF3" w:rsidP="002A446C">
      <w:pPr>
        <w:rPr>
          <w:b/>
          <w:smallCaps/>
        </w:rPr>
      </w:pPr>
      <w:r w:rsidRPr="0020071C">
        <w:rPr>
          <w:b/>
          <w:smallCaps/>
          <w:color w:val="00B050"/>
        </w:rPr>
        <w:t>(Delete as appropriate)</w:t>
      </w:r>
    </w:p>
    <w:bookmarkEnd w:id="1"/>
    <w:p w14:paraId="515D79B5" w14:textId="77777777" w:rsidR="00631DF3" w:rsidRPr="00EC6EC5" w:rsidRDefault="00631DF3" w:rsidP="002A446C"/>
    <w:bookmarkEnd w:id="5"/>
    <w:p w14:paraId="0A12E4EE" w14:textId="77777777" w:rsidR="00631DF3" w:rsidRPr="00EC6EC5" w:rsidRDefault="00631DF3" w:rsidP="002A446C"/>
    <w:p w14:paraId="11E53F94" w14:textId="77777777" w:rsidR="00631DF3" w:rsidRPr="00EC6EC5" w:rsidRDefault="00631DF3" w:rsidP="002A446C"/>
    <w:p w14:paraId="22C4BE53" w14:textId="133D89FF" w:rsidR="00631DF3" w:rsidRPr="00EC6EC5" w:rsidRDefault="00631DF3" w:rsidP="002A446C">
      <w:pPr>
        <w:rPr>
          <w:b/>
        </w:rPr>
      </w:pPr>
      <w:bookmarkStart w:id="6" w:name="BMB"/>
      <w:r w:rsidRPr="00EC6EC5">
        <w:rPr>
          <w:b/>
        </w:rPr>
        <w:t xml:space="preserve">The </w:t>
      </w:r>
      <w:bookmarkStart w:id="7" w:name="BMB_1"/>
      <w:r w:rsidRPr="00034D1F">
        <w:rPr>
          <w:b/>
          <w:color w:val="FF0000"/>
        </w:rPr>
        <w:t>[Marriage]</w:t>
      </w:r>
      <w:r w:rsidRPr="00EC6EC5">
        <w:rPr>
          <w:b/>
          <w:color w:val="FF0000"/>
        </w:rPr>
        <w:t xml:space="preserve"> </w:t>
      </w:r>
      <w:r w:rsidR="004E42E8">
        <w:rPr>
          <w:b/>
          <w:color w:val="FF0000"/>
        </w:rPr>
        <w:t xml:space="preserve">/ [Civil Partnership] </w:t>
      </w:r>
      <w:r w:rsidRPr="00EC6EC5">
        <w:rPr>
          <w:b/>
          <w:color w:val="FF0000"/>
        </w:rPr>
        <w:t xml:space="preserve">/ </w:t>
      </w:r>
      <w:bookmarkStart w:id="8" w:name="BMB_2"/>
      <w:bookmarkEnd w:id="7"/>
      <w:r w:rsidRPr="00EC6EC5">
        <w:rPr>
          <w:b/>
          <w:color w:val="FF0000"/>
        </w:rPr>
        <w:t xml:space="preserve">[Relationship] / </w:t>
      </w:r>
      <w:bookmarkStart w:id="9" w:name="BMB_3"/>
      <w:bookmarkEnd w:id="8"/>
      <w:r w:rsidRPr="00EC6EC5">
        <w:rPr>
          <w:b/>
          <w:color w:val="FF0000"/>
        </w:rPr>
        <w:t>[Family]</w:t>
      </w:r>
      <w:bookmarkEnd w:id="9"/>
      <w:r w:rsidRPr="00EC6EC5">
        <w:rPr>
          <w:b/>
        </w:rPr>
        <w:t xml:space="preserve"> of </w:t>
      </w:r>
      <w:r w:rsidRPr="00034D1F">
        <w:rPr>
          <w:b/>
          <w:color w:val="FF0000"/>
        </w:rPr>
        <w:t>[</w:t>
      </w:r>
      <w:r w:rsidR="00034D1F" w:rsidRPr="00034D1F">
        <w:rPr>
          <w:b/>
          <w:i/>
          <w:color w:val="FF0000"/>
        </w:rPr>
        <w:t>applicant name</w:t>
      </w:r>
      <w:r w:rsidRPr="00034D1F">
        <w:rPr>
          <w:b/>
          <w:color w:val="FF0000"/>
        </w:rPr>
        <w:t xml:space="preserve">] </w:t>
      </w:r>
      <w:r w:rsidRPr="00EC6EC5">
        <w:rPr>
          <w:b/>
        </w:rPr>
        <w:t xml:space="preserve">and </w:t>
      </w:r>
      <w:r w:rsidR="00034D1F" w:rsidRPr="00034D1F">
        <w:rPr>
          <w:b/>
          <w:color w:val="FF0000"/>
        </w:rPr>
        <w:t>[</w:t>
      </w:r>
      <w:r w:rsidR="00034D1F">
        <w:rPr>
          <w:b/>
          <w:i/>
          <w:color w:val="FF0000"/>
        </w:rPr>
        <w:t xml:space="preserve">respondent </w:t>
      </w:r>
      <w:r w:rsidR="00034D1F" w:rsidRPr="00034D1F">
        <w:rPr>
          <w:b/>
          <w:i/>
          <w:color w:val="FF0000"/>
        </w:rPr>
        <w:t>name</w:t>
      </w:r>
      <w:r w:rsidR="00034D1F" w:rsidRPr="00034D1F">
        <w:rPr>
          <w:b/>
          <w:color w:val="FF0000"/>
        </w:rPr>
        <w:t>]</w:t>
      </w:r>
    </w:p>
    <w:p w14:paraId="70C63A69" w14:textId="77777777" w:rsidR="00631DF3" w:rsidRPr="0020071C" w:rsidRDefault="00631DF3" w:rsidP="002A446C">
      <w:pPr>
        <w:rPr>
          <w:b/>
          <w:smallCaps/>
        </w:rPr>
      </w:pPr>
      <w:r w:rsidRPr="0020071C">
        <w:rPr>
          <w:b/>
          <w:smallCaps/>
          <w:color w:val="00B050"/>
        </w:rPr>
        <w:t>(Adapt as necessary)</w:t>
      </w:r>
    </w:p>
    <w:bookmarkEnd w:id="6"/>
    <w:p w14:paraId="7FBBBA30" w14:textId="77777777" w:rsidR="00631DF3" w:rsidRPr="000534FA" w:rsidRDefault="00631DF3" w:rsidP="002A446C"/>
    <w:p w14:paraId="5FE2C0F1" w14:textId="77777777" w:rsidR="00877620" w:rsidRPr="000534FA" w:rsidRDefault="00877620" w:rsidP="002A446C">
      <w:bookmarkStart w:id="10" w:name="BMC"/>
      <w:r w:rsidRPr="000534FA">
        <w:t xml:space="preserve">After hearing </w:t>
      </w:r>
      <w:r w:rsidRPr="000534FA">
        <w:rPr>
          <w:color w:val="FF0000"/>
        </w:rPr>
        <w:t>[</w:t>
      </w:r>
      <w:r w:rsidR="0020071C" w:rsidRPr="005C1F0E">
        <w:rPr>
          <w:i/>
          <w:color w:val="FF0000"/>
        </w:rPr>
        <w:t>name the advocate(s) who appeared</w:t>
      </w:r>
      <w:r w:rsidRPr="000534FA">
        <w:rPr>
          <w:color w:val="FF0000"/>
        </w:rPr>
        <w:t>]</w:t>
      </w:r>
    </w:p>
    <w:p w14:paraId="1910C0FC" w14:textId="77777777" w:rsidR="00877620" w:rsidRPr="000534FA" w:rsidRDefault="00877620" w:rsidP="002A446C">
      <w:bookmarkStart w:id="11" w:name="BMD"/>
      <w:bookmarkEnd w:id="10"/>
      <w:r w:rsidRPr="000534FA">
        <w:t>After consideration of the documents lodged by the parties</w:t>
      </w:r>
    </w:p>
    <w:p w14:paraId="32C83873" w14:textId="77777777" w:rsidR="00877620" w:rsidRPr="000534FA" w:rsidRDefault="00877620" w:rsidP="002A446C">
      <w:bookmarkStart w:id="12" w:name="BME"/>
      <w:bookmarkEnd w:id="11"/>
      <w:r w:rsidRPr="0020071C">
        <w:rPr>
          <w:b/>
          <w:smallCaps/>
          <w:color w:val="00B050"/>
        </w:rPr>
        <w:t>(In the case of an order made without notice)</w:t>
      </w:r>
      <w:r w:rsidRPr="0020071C">
        <w:rPr>
          <w:smallCaps/>
        </w:rPr>
        <w:t xml:space="preserve"> </w:t>
      </w:r>
      <w:r w:rsidRPr="000534FA">
        <w:t xml:space="preserve">After reading the statements and hearing the witnesses specified in para </w:t>
      </w:r>
      <w:r w:rsidRPr="000534FA">
        <w:rPr>
          <w:color w:val="FF0000"/>
        </w:rPr>
        <w:t>[</w:t>
      </w:r>
      <w:r w:rsidRPr="00034D1F">
        <w:rPr>
          <w:i/>
          <w:color w:val="FF0000"/>
        </w:rPr>
        <w:t>para number</w:t>
      </w:r>
      <w:r w:rsidRPr="000534FA">
        <w:rPr>
          <w:color w:val="FF0000"/>
        </w:rPr>
        <w:t>]</w:t>
      </w:r>
      <w:r w:rsidRPr="000534FA">
        <w:t xml:space="preserve"> of the Recitals </w:t>
      </w:r>
      <w:proofErr w:type="gramStart"/>
      <w:r w:rsidRPr="000534FA">
        <w:t>below</w:t>
      </w:r>
      <w:proofErr w:type="gramEnd"/>
    </w:p>
    <w:bookmarkEnd w:id="12"/>
    <w:p w14:paraId="462A5065" w14:textId="77777777" w:rsidR="00B44802" w:rsidRPr="00367ABC" w:rsidRDefault="00B44802" w:rsidP="002A446C"/>
    <w:p w14:paraId="605B0A81" w14:textId="77777777" w:rsidR="00B44802" w:rsidRPr="00367ABC" w:rsidRDefault="004F60B4" w:rsidP="002A446C">
      <w:pPr>
        <w:rPr>
          <w:b/>
        </w:rPr>
      </w:pPr>
      <w:bookmarkStart w:id="13" w:name="BMF"/>
      <w:r>
        <w:rPr>
          <w:b/>
        </w:rPr>
        <w:t>FINAL</w:t>
      </w:r>
      <w:r w:rsidR="004A63F4">
        <w:rPr>
          <w:b/>
        </w:rPr>
        <w:t xml:space="preserve"> </w:t>
      </w:r>
      <w:proofErr w:type="gramStart"/>
      <w:r w:rsidR="00C34CDF">
        <w:rPr>
          <w:b/>
        </w:rPr>
        <w:t>THIRD PARTY</w:t>
      </w:r>
      <w:proofErr w:type="gramEnd"/>
      <w:r w:rsidR="00C34CDF">
        <w:rPr>
          <w:b/>
        </w:rPr>
        <w:t xml:space="preserve"> DEBT ORDER</w:t>
      </w:r>
      <w:r w:rsidR="00B44802" w:rsidRPr="00367ABC">
        <w:rPr>
          <w:b/>
        </w:rPr>
        <w:t xml:space="preserve"> MADE BY </w:t>
      </w:r>
      <w:r w:rsidR="00B44802" w:rsidRPr="00877620">
        <w:rPr>
          <w:b/>
          <w:color w:val="FF0000"/>
        </w:rPr>
        <w:t>[</w:t>
      </w:r>
      <w:r w:rsidR="00B44802" w:rsidRPr="00034D1F">
        <w:rPr>
          <w:b/>
          <w:i/>
          <w:color w:val="FF0000"/>
        </w:rPr>
        <w:t>NAME OF JUDGE</w:t>
      </w:r>
      <w:r w:rsidR="00B44802" w:rsidRPr="00877620">
        <w:rPr>
          <w:b/>
          <w:color w:val="FF0000"/>
        </w:rPr>
        <w:t>]</w:t>
      </w:r>
      <w:r w:rsidR="00B44802" w:rsidRPr="00367ABC">
        <w:rPr>
          <w:b/>
        </w:rPr>
        <w:t xml:space="preserve"> ON </w:t>
      </w:r>
      <w:r w:rsidR="00B44802" w:rsidRPr="00877620">
        <w:rPr>
          <w:b/>
          <w:color w:val="FF0000"/>
        </w:rPr>
        <w:t>[</w:t>
      </w:r>
      <w:r w:rsidR="00B44802" w:rsidRPr="00034D1F">
        <w:rPr>
          <w:b/>
          <w:i/>
          <w:color w:val="FF0000"/>
        </w:rPr>
        <w:t>DATE</w:t>
      </w:r>
      <w:r w:rsidR="00B44802" w:rsidRPr="00877620">
        <w:rPr>
          <w:b/>
          <w:color w:val="FF0000"/>
        </w:rPr>
        <w:t>]</w:t>
      </w:r>
      <w:r w:rsidR="00B44802" w:rsidRPr="00367ABC">
        <w:rPr>
          <w:b/>
        </w:rPr>
        <w:t xml:space="preserve"> SITTING IN </w:t>
      </w:r>
      <w:r w:rsidR="00B44802" w:rsidRPr="00877620">
        <w:rPr>
          <w:b/>
          <w:color w:val="FF0000"/>
        </w:rPr>
        <w:t>[OPEN COURT]</w:t>
      </w:r>
      <w:r w:rsidR="00877620" w:rsidRPr="00877620">
        <w:rPr>
          <w:b/>
          <w:color w:val="FF0000"/>
        </w:rPr>
        <w:t xml:space="preserve"> </w:t>
      </w:r>
      <w:r w:rsidR="00B44802" w:rsidRPr="00877620">
        <w:rPr>
          <w:b/>
          <w:color w:val="FF0000"/>
        </w:rPr>
        <w:t>/</w:t>
      </w:r>
      <w:r w:rsidR="00877620" w:rsidRPr="00877620">
        <w:rPr>
          <w:b/>
          <w:color w:val="FF0000"/>
        </w:rPr>
        <w:t xml:space="preserve"> </w:t>
      </w:r>
      <w:r w:rsidR="00B44802" w:rsidRPr="00877620">
        <w:rPr>
          <w:b/>
          <w:color w:val="FF0000"/>
        </w:rPr>
        <w:t>[PRIVATE]</w:t>
      </w:r>
    </w:p>
    <w:p w14:paraId="1FAEF292" w14:textId="77777777" w:rsidR="00EB3CFD" w:rsidRPr="0020071C" w:rsidRDefault="00877620" w:rsidP="002A446C">
      <w:pPr>
        <w:rPr>
          <w:b/>
          <w:smallCaps/>
        </w:rPr>
      </w:pPr>
      <w:r w:rsidRPr="0020071C">
        <w:rPr>
          <w:b/>
          <w:smallCaps/>
          <w:color w:val="00B050"/>
        </w:rPr>
        <w:t>(</w:t>
      </w:r>
      <w:r w:rsidR="00B44802" w:rsidRPr="0020071C">
        <w:rPr>
          <w:b/>
          <w:smallCaps/>
          <w:color w:val="00B050"/>
        </w:rPr>
        <w:t>Delete as appropriate</w:t>
      </w:r>
      <w:r w:rsidRPr="0020071C">
        <w:rPr>
          <w:b/>
          <w:smallCaps/>
          <w:color w:val="00B050"/>
        </w:rPr>
        <w:t>)</w:t>
      </w:r>
    </w:p>
    <w:bookmarkEnd w:id="13"/>
    <w:p w14:paraId="159CA09C" w14:textId="77777777" w:rsidR="00610ABB" w:rsidRPr="00367ABC" w:rsidRDefault="00610ABB" w:rsidP="002A446C"/>
    <w:p w14:paraId="34CA44C8" w14:textId="77777777" w:rsidR="00610ABB" w:rsidRPr="00367ABC" w:rsidRDefault="00610ABB" w:rsidP="002A446C">
      <w:pPr>
        <w:pStyle w:val="Heading2"/>
      </w:pPr>
      <w:bookmarkStart w:id="14" w:name="BMG_1"/>
      <w:bookmarkStart w:id="15" w:name="BMG"/>
      <w:bookmarkEnd w:id="14"/>
      <w:r w:rsidRPr="00367ABC">
        <w:t xml:space="preserve">The </w:t>
      </w:r>
      <w:r w:rsidR="008406D5" w:rsidRPr="00367ABC">
        <w:t>p</w:t>
      </w:r>
      <w:r w:rsidRPr="00367ABC">
        <w:t>arties</w:t>
      </w:r>
    </w:p>
    <w:p w14:paraId="4EBD8AC4" w14:textId="5D3D5786" w:rsidR="008806D5" w:rsidRPr="00367ABC" w:rsidRDefault="00610ABB" w:rsidP="002A446C">
      <w:pPr>
        <w:numPr>
          <w:ilvl w:val="0"/>
          <w:numId w:val="50"/>
        </w:numPr>
      </w:pPr>
      <w:bookmarkStart w:id="16" w:name="BMG_2"/>
      <w:r w:rsidRPr="00367ABC">
        <w:t xml:space="preserve">The applicant is </w:t>
      </w:r>
      <w:r w:rsidR="00034D1F" w:rsidRPr="00034D1F">
        <w:rPr>
          <w:color w:val="FF0000"/>
        </w:rPr>
        <w:t>[</w:t>
      </w:r>
      <w:r w:rsidR="00034D1F" w:rsidRPr="00034D1F">
        <w:rPr>
          <w:i/>
          <w:color w:val="FF0000"/>
        </w:rPr>
        <w:t>applicant name</w:t>
      </w:r>
      <w:r w:rsidR="00034D1F" w:rsidRPr="00034D1F">
        <w:rPr>
          <w:color w:val="FF0000"/>
        </w:rPr>
        <w:t>]</w:t>
      </w:r>
    </w:p>
    <w:p w14:paraId="7B9EEFA3" w14:textId="7EFCE958" w:rsidR="00610ABB" w:rsidRPr="0020071C" w:rsidRDefault="004E42E8" w:rsidP="002A446C">
      <w:pPr>
        <w:ind w:left="567"/>
        <w:rPr>
          <w:b/>
          <w:smallCaps/>
        </w:rPr>
      </w:pPr>
      <w:bookmarkStart w:id="17" w:name="BMG_4"/>
      <w:bookmarkEnd w:id="16"/>
      <w:r w:rsidRPr="002C103F">
        <w:rPr>
          <w:szCs w:val="28"/>
        </w:rPr>
        <w:t xml:space="preserve">The </w:t>
      </w:r>
      <w:r w:rsidRPr="002C103F">
        <w:rPr>
          <w:color w:val="FF0000"/>
          <w:szCs w:val="28"/>
        </w:rPr>
        <w:t>[</w:t>
      </w:r>
      <w:r w:rsidRPr="002C103F">
        <w:rPr>
          <w:iCs/>
          <w:color w:val="FF0000"/>
          <w:szCs w:val="28"/>
        </w:rPr>
        <w:t>first</w:t>
      </w:r>
      <w:r w:rsidRPr="002C103F">
        <w:rPr>
          <w:color w:val="FF0000"/>
          <w:szCs w:val="28"/>
        </w:rPr>
        <w:t>]</w:t>
      </w:r>
      <w:r w:rsidRPr="002C103F">
        <w:rPr>
          <w:szCs w:val="28"/>
        </w:rPr>
        <w:t xml:space="preserve"> respondent is </w:t>
      </w:r>
      <w:r w:rsidRPr="002C103F">
        <w:rPr>
          <w:color w:val="FF0000"/>
          <w:szCs w:val="28"/>
        </w:rPr>
        <w:t>[</w:t>
      </w:r>
      <w:r w:rsidRPr="002C103F">
        <w:rPr>
          <w:i/>
          <w:color w:val="FF0000"/>
          <w:szCs w:val="28"/>
        </w:rPr>
        <w:t>respondent name</w:t>
      </w:r>
      <w:r w:rsidRPr="002C103F">
        <w:rPr>
          <w:color w:val="FF0000"/>
          <w:szCs w:val="28"/>
        </w:rPr>
        <w:t>]</w:t>
      </w:r>
      <w:r>
        <w:rPr>
          <w:color w:val="FF0000"/>
          <w:szCs w:val="28"/>
        </w:rPr>
        <w:br/>
      </w:r>
      <w:r w:rsidRPr="002C103F">
        <w:rPr>
          <w:color w:val="FF0000"/>
          <w:szCs w:val="28"/>
        </w:rPr>
        <w:t xml:space="preserve">[The </w:t>
      </w:r>
      <w:r w:rsidRPr="002C103F">
        <w:rPr>
          <w:iCs/>
          <w:color w:val="FF0000"/>
          <w:szCs w:val="28"/>
        </w:rPr>
        <w:t>second</w:t>
      </w:r>
      <w:r w:rsidRPr="002C103F">
        <w:rPr>
          <w:color w:val="FF0000"/>
          <w:szCs w:val="28"/>
        </w:rPr>
        <w:t xml:space="preserve"> respondent is [</w:t>
      </w:r>
      <w:r w:rsidRPr="002C103F">
        <w:rPr>
          <w:i/>
          <w:color w:val="FF0000"/>
          <w:szCs w:val="28"/>
        </w:rPr>
        <w:t>respondent name</w:t>
      </w:r>
      <w:r w:rsidRPr="002C103F">
        <w:rPr>
          <w:color w:val="FF0000"/>
          <w:szCs w:val="28"/>
        </w:rPr>
        <w:t>]]</w:t>
      </w:r>
      <w:r>
        <w:rPr>
          <w:color w:val="FF0000"/>
          <w:szCs w:val="28"/>
        </w:rPr>
        <w:br/>
      </w:r>
      <w:r w:rsidRPr="002C103F">
        <w:rPr>
          <w:color w:val="FF0000"/>
          <w:szCs w:val="28"/>
        </w:rPr>
        <w:t xml:space="preserve">[The </w:t>
      </w:r>
      <w:r w:rsidRPr="002C103F">
        <w:rPr>
          <w:iCs/>
          <w:color w:val="FF0000"/>
          <w:szCs w:val="28"/>
        </w:rPr>
        <w:t>third</w:t>
      </w:r>
      <w:r w:rsidRPr="002C103F">
        <w:rPr>
          <w:i/>
          <w:color w:val="FF0000"/>
          <w:szCs w:val="28"/>
        </w:rPr>
        <w:t xml:space="preserve"> </w:t>
      </w:r>
      <w:r w:rsidRPr="002C103F">
        <w:rPr>
          <w:iCs/>
          <w:color w:val="FF0000"/>
          <w:szCs w:val="28"/>
        </w:rPr>
        <w:t>[</w:t>
      </w:r>
      <w:r w:rsidRPr="002C103F">
        <w:rPr>
          <w:i/>
          <w:color w:val="FF0000"/>
          <w:szCs w:val="28"/>
        </w:rPr>
        <w:t>etc</w:t>
      </w:r>
      <w:r w:rsidRPr="002C103F">
        <w:rPr>
          <w:color w:val="FF0000"/>
          <w:szCs w:val="28"/>
        </w:rPr>
        <w:t>] respondent is [</w:t>
      </w:r>
      <w:r w:rsidRPr="002C103F">
        <w:rPr>
          <w:i/>
          <w:color w:val="FF0000"/>
          <w:szCs w:val="28"/>
        </w:rPr>
        <w:t>respondent name</w:t>
      </w:r>
      <w:r w:rsidRPr="002C103F">
        <w:rPr>
          <w:color w:val="FF0000"/>
          <w:szCs w:val="28"/>
        </w:rPr>
        <w:t>]]</w:t>
      </w:r>
      <w:r>
        <w:rPr>
          <w:color w:val="FF0000"/>
          <w:szCs w:val="28"/>
        </w:rPr>
        <w:br/>
      </w:r>
      <w:r w:rsidRPr="002C103F">
        <w:rPr>
          <w:color w:val="FF0000"/>
          <w:szCs w:val="28"/>
        </w:rPr>
        <w:t>[The intervener is [</w:t>
      </w:r>
      <w:r w:rsidRPr="002C103F">
        <w:rPr>
          <w:i/>
          <w:color w:val="FF0000"/>
          <w:szCs w:val="28"/>
        </w:rPr>
        <w:t>intervener name</w:t>
      </w:r>
      <w:r w:rsidRPr="002C103F">
        <w:rPr>
          <w:color w:val="FF0000"/>
          <w:szCs w:val="28"/>
        </w:rPr>
        <w:t>]]</w:t>
      </w:r>
      <w:r w:rsidRPr="0020071C">
        <w:rPr>
          <w:b/>
          <w:smallCaps/>
          <w:color w:val="00B050"/>
        </w:rPr>
        <w:t xml:space="preserve"> </w:t>
      </w:r>
      <w:r>
        <w:rPr>
          <w:b/>
          <w:smallCaps/>
          <w:color w:val="00B050"/>
        </w:rPr>
        <w:br/>
      </w:r>
      <w:r w:rsidR="00877620" w:rsidRPr="0020071C">
        <w:rPr>
          <w:b/>
          <w:smallCaps/>
          <w:color w:val="00B050"/>
        </w:rPr>
        <w:t>(</w:t>
      </w:r>
      <w:r w:rsidR="00610ABB" w:rsidRPr="0020071C">
        <w:rPr>
          <w:b/>
          <w:smallCaps/>
          <w:color w:val="00B050"/>
        </w:rPr>
        <w:t>Specify if any party acts by a litigation friend</w:t>
      </w:r>
      <w:r w:rsidR="00877620" w:rsidRPr="0020071C">
        <w:rPr>
          <w:b/>
          <w:smallCaps/>
          <w:color w:val="00B050"/>
        </w:rPr>
        <w:t>)</w:t>
      </w:r>
    </w:p>
    <w:bookmarkEnd w:id="17"/>
    <w:p w14:paraId="1B5C297E" w14:textId="77777777" w:rsidR="00610ABB" w:rsidRDefault="00610ABB" w:rsidP="002A446C"/>
    <w:p w14:paraId="39B08231" w14:textId="698635ED" w:rsidR="00726D92" w:rsidRPr="005E05C1" w:rsidRDefault="00726D92" w:rsidP="002A446C">
      <w:pPr>
        <w:pStyle w:val="Heading2"/>
      </w:pPr>
      <w:bookmarkStart w:id="18" w:name="BMH"/>
      <w:bookmarkEnd w:id="15"/>
      <w:r w:rsidRPr="005E05C1">
        <w:t>Definitions</w:t>
      </w:r>
    </w:p>
    <w:p w14:paraId="437F6D37" w14:textId="44A5A13C" w:rsidR="00726D92" w:rsidRDefault="00726D92" w:rsidP="002A446C">
      <w:pPr>
        <w:numPr>
          <w:ilvl w:val="0"/>
          <w:numId w:val="50"/>
        </w:numPr>
      </w:pPr>
      <w:r>
        <w:t>The “third party</w:t>
      </w:r>
      <w:r w:rsidRPr="005E05C1">
        <w:t xml:space="preserve">” </w:t>
      </w:r>
      <w:r w:rsidR="004E42E8">
        <w:t xml:space="preserve">means </w:t>
      </w:r>
      <w:r w:rsidRPr="00877620">
        <w:rPr>
          <w:color w:val="FF0000"/>
        </w:rPr>
        <w:t>[</w:t>
      </w:r>
      <w:r w:rsidR="00877620" w:rsidRPr="00034D1F">
        <w:rPr>
          <w:i/>
          <w:color w:val="FF0000"/>
        </w:rPr>
        <w:t>name</w:t>
      </w:r>
      <w:r w:rsidRPr="00877620">
        <w:rPr>
          <w:color w:val="FF0000"/>
        </w:rPr>
        <w:t>]</w:t>
      </w:r>
      <w:r w:rsidRPr="005E05C1">
        <w:t xml:space="preserve"> of </w:t>
      </w:r>
      <w:r w:rsidRPr="00877620">
        <w:rPr>
          <w:color w:val="FF0000"/>
        </w:rPr>
        <w:t>[</w:t>
      </w:r>
      <w:r w:rsidR="00877620" w:rsidRPr="00034D1F">
        <w:rPr>
          <w:i/>
          <w:color w:val="FF0000"/>
        </w:rPr>
        <w:t>full address</w:t>
      </w:r>
      <w:r w:rsidR="00266FCF" w:rsidRPr="00877620">
        <w:rPr>
          <w:color w:val="FF0000"/>
        </w:rPr>
        <w:t>]</w:t>
      </w:r>
    </w:p>
    <w:p w14:paraId="0A8DA18A" w14:textId="77777777" w:rsidR="00726D92" w:rsidRDefault="00726D92" w:rsidP="002A446C"/>
    <w:p w14:paraId="767AD457" w14:textId="77777777" w:rsidR="00610ABB" w:rsidRDefault="00631DF3" w:rsidP="002A446C">
      <w:pPr>
        <w:pStyle w:val="Heading2"/>
      </w:pPr>
      <w:bookmarkStart w:id="19" w:name="BMI_1"/>
      <w:bookmarkStart w:id="20" w:name="BMI"/>
      <w:bookmarkEnd w:id="18"/>
      <w:r>
        <w:t>Recitals</w:t>
      </w:r>
    </w:p>
    <w:p w14:paraId="61310A0F" w14:textId="77777777" w:rsidR="00610ABB" w:rsidRPr="0020071C" w:rsidRDefault="00610ABB" w:rsidP="002A446C">
      <w:pPr>
        <w:numPr>
          <w:ilvl w:val="0"/>
          <w:numId w:val="50"/>
        </w:numPr>
        <w:rPr>
          <w:b/>
          <w:smallCaps/>
        </w:rPr>
      </w:pPr>
      <w:bookmarkStart w:id="21" w:name="BMI_2"/>
      <w:bookmarkEnd w:id="19"/>
      <w:r w:rsidRPr="0020071C">
        <w:rPr>
          <w:b/>
          <w:smallCaps/>
          <w:color w:val="00B050"/>
        </w:rPr>
        <w:t>(In the case of an order made without notice)</w:t>
      </w:r>
    </w:p>
    <w:p w14:paraId="315BD66A" w14:textId="77777777" w:rsidR="008806D5" w:rsidRPr="00367ABC" w:rsidRDefault="00610ABB" w:rsidP="002A446C">
      <w:pPr>
        <w:numPr>
          <w:ilvl w:val="1"/>
          <w:numId w:val="50"/>
        </w:numPr>
      </w:pPr>
      <w:r w:rsidRPr="00367ABC">
        <w:t xml:space="preserve">This order was made at a hearing without notice to the respondent. The reason why the order was made without notice to the respondent was </w:t>
      </w:r>
      <w:r w:rsidRPr="00877620">
        <w:rPr>
          <w:color w:val="FF0000"/>
        </w:rPr>
        <w:t>[</w:t>
      </w:r>
      <w:r w:rsidR="00877620" w:rsidRPr="00034D1F">
        <w:rPr>
          <w:i/>
          <w:color w:val="FF0000"/>
        </w:rPr>
        <w:t>insert</w:t>
      </w:r>
      <w:proofErr w:type="gramStart"/>
      <w:r w:rsidRPr="00877620">
        <w:rPr>
          <w:color w:val="FF0000"/>
        </w:rPr>
        <w:t>]</w:t>
      </w:r>
      <w:r w:rsidR="00877620">
        <w:t>;</w:t>
      </w:r>
      <w:proofErr w:type="gramEnd"/>
    </w:p>
    <w:p w14:paraId="2B3D68BE" w14:textId="21809CBE" w:rsidR="00631DF3" w:rsidRDefault="00610ABB" w:rsidP="002A446C">
      <w:pPr>
        <w:numPr>
          <w:ilvl w:val="1"/>
          <w:numId w:val="50"/>
        </w:numPr>
      </w:pPr>
      <w:r w:rsidRPr="00367ABC">
        <w:t xml:space="preserve">The </w:t>
      </w:r>
      <w:r w:rsidR="009917F1">
        <w:t>j</w:t>
      </w:r>
      <w:r w:rsidRPr="00367ABC">
        <w:t xml:space="preserve">udge read the following </w:t>
      </w:r>
      <w:r w:rsidR="00411B6E" w:rsidRPr="005F680E">
        <w:rPr>
          <w:color w:val="000000" w:themeColor="text1"/>
        </w:rPr>
        <w:t>affidavits/witness statements</w:t>
      </w:r>
      <w:r w:rsidR="00411B6E" w:rsidRPr="000E1852">
        <w:rPr>
          <w:color w:val="FF0000"/>
        </w:rPr>
        <w:t xml:space="preserve"> [</w:t>
      </w:r>
      <w:r w:rsidR="00411B6E">
        <w:rPr>
          <w:i/>
          <w:color w:val="FF0000"/>
        </w:rPr>
        <w:t xml:space="preserve">set </w:t>
      </w:r>
      <w:proofErr w:type="gramStart"/>
      <w:r w:rsidR="00411B6E">
        <w:rPr>
          <w:i/>
          <w:color w:val="FF0000"/>
        </w:rPr>
        <w:t>out</w:t>
      </w:r>
      <w:r w:rsidR="00411B6E" w:rsidRPr="000E1852">
        <w:rPr>
          <w:color w:val="FF0000"/>
        </w:rPr>
        <w:t xml:space="preserve">] </w:t>
      </w:r>
      <w:r w:rsidRPr="00367ABC">
        <w:t xml:space="preserve"> and</w:t>
      </w:r>
      <w:proofErr w:type="gramEnd"/>
      <w:r w:rsidRPr="00367ABC">
        <w:t xml:space="preserve"> heard oral </w:t>
      </w:r>
      <w:r w:rsidR="00657B32">
        <w:t xml:space="preserve">evidence </w:t>
      </w:r>
      <w:r w:rsidRPr="00367ABC">
        <w:t xml:space="preserve">from </w:t>
      </w:r>
      <w:r w:rsidRPr="00877620">
        <w:rPr>
          <w:color w:val="FF0000"/>
        </w:rPr>
        <w:t>[</w:t>
      </w:r>
      <w:r w:rsidR="00877620" w:rsidRPr="00034D1F">
        <w:rPr>
          <w:i/>
          <w:color w:val="FF0000"/>
        </w:rPr>
        <w:t>name</w:t>
      </w:r>
      <w:r w:rsidRPr="00877620">
        <w:rPr>
          <w:color w:val="FF0000"/>
        </w:rPr>
        <w:t>]</w:t>
      </w:r>
      <w:r w:rsidRPr="00367ABC">
        <w:t>.</w:t>
      </w:r>
    </w:p>
    <w:p w14:paraId="6DE7F865" w14:textId="77777777" w:rsidR="00631DF3" w:rsidRPr="00631DF3" w:rsidRDefault="00631DF3" w:rsidP="002A446C"/>
    <w:p w14:paraId="77311D72" w14:textId="77777777" w:rsidR="00631DF3" w:rsidRPr="0020071C" w:rsidRDefault="00631DF3" w:rsidP="002A446C">
      <w:pPr>
        <w:numPr>
          <w:ilvl w:val="0"/>
          <w:numId w:val="50"/>
        </w:numPr>
        <w:rPr>
          <w:b/>
          <w:smallCaps/>
        </w:rPr>
      </w:pPr>
      <w:bookmarkStart w:id="22" w:name="BMI_3"/>
      <w:bookmarkEnd w:id="21"/>
      <w:r w:rsidRPr="0020071C">
        <w:rPr>
          <w:b/>
          <w:smallCaps/>
          <w:color w:val="00B050"/>
        </w:rPr>
        <w:lastRenderedPageBreak/>
        <w:t>(In the case of an order made following the giving of short informal notice)</w:t>
      </w:r>
    </w:p>
    <w:p w14:paraId="324387D7" w14:textId="77777777" w:rsidR="00E16E75" w:rsidRDefault="00E16E75" w:rsidP="002A446C">
      <w:pPr>
        <w:ind w:left="567"/>
      </w:pPr>
      <w:r w:rsidRPr="00367ABC">
        <w:t xml:space="preserve">This order was made at a hearing without full notice having been given to the respondent. The reason why the order was made without full notice having been given to the respondent was </w:t>
      </w:r>
      <w:r w:rsidRPr="00877620">
        <w:rPr>
          <w:color w:val="FF0000"/>
        </w:rPr>
        <w:t>[</w:t>
      </w:r>
      <w:r w:rsidRPr="00034D1F">
        <w:rPr>
          <w:i/>
          <w:color w:val="FF0000"/>
        </w:rPr>
        <w:t>insert</w:t>
      </w:r>
      <w:r w:rsidRPr="00877620">
        <w:rPr>
          <w:color w:val="FF0000"/>
        </w:rPr>
        <w:t>]</w:t>
      </w:r>
      <w:r>
        <w:t>.</w:t>
      </w:r>
    </w:p>
    <w:p w14:paraId="63BF0C75" w14:textId="77777777" w:rsidR="00D02C87" w:rsidRDefault="00D02C87" w:rsidP="002A446C"/>
    <w:p w14:paraId="334DDE0A" w14:textId="77777777" w:rsidR="00E54AA1" w:rsidRPr="00E54AA1" w:rsidRDefault="00E54AA1" w:rsidP="002A446C">
      <w:pPr>
        <w:pStyle w:val="Heading2"/>
      </w:pPr>
      <w:bookmarkStart w:id="23" w:name="BMJ_1"/>
      <w:bookmarkStart w:id="24" w:name="BMJ"/>
      <w:bookmarkEnd w:id="20"/>
      <w:bookmarkEnd w:id="22"/>
      <w:r>
        <w:t>Findings of the court</w:t>
      </w:r>
    </w:p>
    <w:p w14:paraId="4D4BF0EF" w14:textId="77777777" w:rsidR="00E54AA1" w:rsidRPr="00E54AA1" w:rsidRDefault="004F4B0F" w:rsidP="002A446C">
      <w:pPr>
        <w:numPr>
          <w:ilvl w:val="0"/>
          <w:numId w:val="50"/>
        </w:numPr>
        <w:rPr>
          <w:i/>
        </w:rPr>
      </w:pPr>
      <w:bookmarkStart w:id="25" w:name="BMJ_2"/>
      <w:bookmarkEnd w:id="23"/>
      <w:r w:rsidRPr="00C02238">
        <w:t xml:space="preserve">On </w:t>
      </w:r>
      <w:r w:rsidRPr="00877620">
        <w:rPr>
          <w:color w:val="FF0000"/>
        </w:rPr>
        <w:t>[</w:t>
      </w:r>
      <w:r w:rsidR="00877620" w:rsidRPr="00034D1F">
        <w:rPr>
          <w:i/>
          <w:color w:val="FF0000"/>
        </w:rPr>
        <w:t>date and time</w:t>
      </w:r>
      <w:r w:rsidRPr="00877620">
        <w:rPr>
          <w:color w:val="FF0000"/>
        </w:rPr>
        <w:t>]</w:t>
      </w:r>
      <w:r w:rsidRPr="00C02238">
        <w:t xml:space="preserve">, </w:t>
      </w:r>
      <w:r w:rsidRPr="00671B3F">
        <w:rPr>
          <w:color w:val="FF0000"/>
        </w:rPr>
        <w:t>[</w:t>
      </w:r>
      <w:r w:rsidR="00671B3F" w:rsidRPr="00034D1F">
        <w:rPr>
          <w:i/>
          <w:color w:val="FF0000"/>
        </w:rPr>
        <w:t>name of judge</w:t>
      </w:r>
      <w:r w:rsidRPr="00671B3F">
        <w:rPr>
          <w:color w:val="FF0000"/>
        </w:rPr>
        <w:t>]</w:t>
      </w:r>
      <w:r w:rsidRPr="00C02238">
        <w:t xml:space="preserve"> consider</w:t>
      </w:r>
      <w:r w:rsidR="005F78F4">
        <w:t>ed</w:t>
      </w:r>
      <w:r w:rsidRPr="00C02238">
        <w:t xml:space="preserve"> the application of</w:t>
      </w:r>
      <w:r w:rsidR="00E54AA1">
        <w:t xml:space="preserve"> the applicant for a final </w:t>
      </w:r>
      <w:proofErr w:type="gramStart"/>
      <w:r w:rsidR="00E54AA1">
        <w:t>third party</w:t>
      </w:r>
      <w:proofErr w:type="gramEnd"/>
      <w:r w:rsidR="00E54AA1">
        <w:t xml:space="preserve"> order.</w:t>
      </w:r>
    </w:p>
    <w:p w14:paraId="7566EFB7" w14:textId="77777777" w:rsidR="00E54AA1" w:rsidRPr="00E54AA1" w:rsidRDefault="00E54AA1" w:rsidP="002A446C"/>
    <w:p w14:paraId="09073918" w14:textId="77777777" w:rsidR="00E54AA1" w:rsidRPr="004F0AA3" w:rsidRDefault="00E54AA1" w:rsidP="002A446C">
      <w:pPr>
        <w:numPr>
          <w:ilvl w:val="0"/>
          <w:numId w:val="50"/>
        </w:numPr>
        <w:rPr>
          <w:i/>
        </w:rPr>
      </w:pPr>
      <w:bookmarkStart w:id="26" w:name="BMJ_3"/>
      <w:bookmarkEnd w:id="25"/>
      <w:r>
        <w:t>O</w:t>
      </w:r>
      <w:r w:rsidRPr="00C02238">
        <w:t xml:space="preserve">n </w:t>
      </w:r>
      <w:r w:rsidR="00877620" w:rsidRPr="00877620">
        <w:rPr>
          <w:color w:val="FF0000"/>
        </w:rPr>
        <w:t>[</w:t>
      </w:r>
      <w:r w:rsidR="00877620" w:rsidRPr="00034D1F">
        <w:rPr>
          <w:i/>
          <w:color w:val="FF0000"/>
        </w:rPr>
        <w:t>date</w:t>
      </w:r>
      <w:r w:rsidR="00877620" w:rsidRPr="00877620">
        <w:rPr>
          <w:color w:val="FF0000"/>
        </w:rPr>
        <w:t>]</w:t>
      </w:r>
      <w:r w:rsidRPr="00C02238">
        <w:t xml:space="preserve">, </w:t>
      </w:r>
      <w:r w:rsidR="00671B3F" w:rsidRPr="00671B3F">
        <w:rPr>
          <w:color w:val="FF0000"/>
        </w:rPr>
        <w:t>[</w:t>
      </w:r>
      <w:r w:rsidR="00671B3F" w:rsidRPr="00034D1F">
        <w:rPr>
          <w:i/>
          <w:color w:val="FF0000"/>
        </w:rPr>
        <w:t>name of judge</w:t>
      </w:r>
      <w:r w:rsidR="00671B3F" w:rsidRPr="00671B3F">
        <w:rPr>
          <w:color w:val="FF0000"/>
        </w:rPr>
        <w:t>]</w:t>
      </w:r>
      <w:r w:rsidRPr="00C02238">
        <w:t xml:space="preserve"> made an order under case number </w:t>
      </w:r>
      <w:r w:rsidR="00671B3F" w:rsidRPr="00364923">
        <w:rPr>
          <w:color w:val="FF0000"/>
        </w:rPr>
        <w:t>[</w:t>
      </w:r>
      <w:r w:rsidR="00671B3F" w:rsidRPr="00034D1F">
        <w:rPr>
          <w:i/>
          <w:color w:val="FF0000"/>
        </w:rPr>
        <w:t>case n</w:t>
      </w:r>
      <w:r w:rsidR="00034D1F" w:rsidRPr="00034D1F">
        <w:rPr>
          <w:i/>
          <w:color w:val="FF0000"/>
        </w:rPr>
        <w:t>umber</w:t>
      </w:r>
      <w:r w:rsidR="00671B3F" w:rsidRPr="00364923">
        <w:rPr>
          <w:color w:val="FF0000"/>
        </w:rPr>
        <w:t xml:space="preserve">] </w:t>
      </w:r>
      <w:r w:rsidRPr="00C02238">
        <w:t>requiring the respondent t</w:t>
      </w:r>
      <w:r>
        <w:t>o pay money to the applicant.</w:t>
      </w:r>
    </w:p>
    <w:p w14:paraId="7525F9B3" w14:textId="77777777" w:rsidR="00E54AA1" w:rsidRPr="00403BBE" w:rsidRDefault="00E54AA1" w:rsidP="002A446C">
      <w:pPr>
        <w:rPr>
          <w:rStyle w:val="PageNumber"/>
        </w:rPr>
      </w:pPr>
    </w:p>
    <w:p w14:paraId="4CE939C5" w14:textId="77777777" w:rsidR="00E54AA1" w:rsidRPr="00E16E75" w:rsidRDefault="00E54AA1" w:rsidP="002A446C">
      <w:pPr>
        <w:numPr>
          <w:ilvl w:val="0"/>
          <w:numId w:val="50"/>
        </w:numPr>
        <w:rPr>
          <w:i/>
        </w:rPr>
      </w:pPr>
      <w:bookmarkStart w:id="27" w:name="BMJ_4"/>
      <w:bookmarkEnd w:id="26"/>
      <w:r w:rsidRPr="003E4925">
        <w:t>T</w:t>
      </w:r>
      <w:r w:rsidRPr="00C02238">
        <w:t xml:space="preserve">he amount now owing under that order is </w:t>
      </w:r>
      <w:r w:rsidR="00671B3F">
        <w:t>£</w:t>
      </w:r>
      <w:r w:rsidRPr="00671B3F">
        <w:rPr>
          <w:color w:val="FF0000"/>
        </w:rPr>
        <w:t>[</w:t>
      </w:r>
      <w:r w:rsidR="00671B3F" w:rsidRPr="00034D1F">
        <w:rPr>
          <w:i/>
          <w:color w:val="FF0000"/>
        </w:rPr>
        <w:t>amount</w:t>
      </w:r>
      <w:r w:rsidRPr="00671B3F">
        <w:rPr>
          <w:color w:val="FF0000"/>
        </w:rPr>
        <w:t>]</w:t>
      </w:r>
      <w:r w:rsidRPr="00C02238">
        <w:t xml:space="preserve"> including interest and costs as follows:</w:t>
      </w:r>
    </w:p>
    <w:p w14:paraId="2A5A0A38" w14:textId="77777777" w:rsidR="00E16E75" w:rsidRPr="00E16E75" w:rsidRDefault="00E16E75" w:rsidP="002A446C"/>
    <w:tbl>
      <w:tblPr>
        <w:tblW w:w="785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0"/>
        <w:gridCol w:w="1783"/>
      </w:tblGrid>
      <w:tr w:rsidR="00E54AA1" w:rsidRPr="00C02238" w14:paraId="7B0E460D" w14:textId="77777777" w:rsidTr="00E16E75">
        <w:trPr>
          <w:jc w:val="right"/>
        </w:trPr>
        <w:tc>
          <w:tcPr>
            <w:tcW w:w="6070" w:type="dxa"/>
            <w:shd w:val="clear" w:color="auto" w:fill="auto"/>
          </w:tcPr>
          <w:p w14:paraId="5B46BD0A" w14:textId="77777777" w:rsidR="00E54AA1" w:rsidRPr="00C02238" w:rsidRDefault="00E54AA1" w:rsidP="002A446C">
            <w:r w:rsidRPr="00C02238">
              <w:t>Sums remaining due for payment under the order</w:t>
            </w:r>
          </w:p>
        </w:tc>
        <w:tc>
          <w:tcPr>
            <w:tcW w:w="1783" w:type="dxa"/>
            <w:shd w:val="clear" w:color="auto" w:fill="auto"/>
          </w:tcPr>
          <w:p w14:paraId="43CF1966" w14:textId="77777777" w:rsidR="00E54AA1" w:rsidRPr="00C02238" w:rsidRDefault="00671B3F" w:rsidP="002A446C">
            <w:pPr>
              <w:ind w:left="567"/>
            </w:pPr>
            <w:r>
              <w:t>£</w:t>
            </w:r>
            <w:r w:rsidRPr="00671B3F">
              <w:rPr>
                <w:color w:val="FF0000"/>
              </w:rPr>
              <w:t>[</w:t>
            </w:r>
            <w:r w:rsidRPr="00034D1F">
              <w:rPr>
                <w:i/>
                <w:color w:val="FF0000"/>
              </w:rPr>
              <w:t>amount</w:t>
            </w:r>
            <w:r w:rsidRPr="00671B3F">
              <w:rPr>
                <w:color w:val="FF0000"/>
              </w:rPr>
              <w:t>]</w:t>
            </w:r>
          </w:p>
        </w:tc>
      </w:tr>
      <w:tr w:rsidR="00E54AA1" w:rsidRPr="00C02238" w14:paraId="16385158" w14:textId="77777777" w:rsidTr="00E16E75">
        <w:trPr>
          <w:jc w:val="right"/>
        </w:trPr>
        <w:tc>
          <w:tcPr>
            <w:tcW w:w="6070" w:type="dxa"/>
            <w:shd w:val="clear" w:color="auto" w:fill="auto"/>
          </w:tcPr>
          <w:p w14:paraId="6DA2656B" w14:textId="77777777" w:rsidR="00E54AA1" w:rsidRPr="00C02238" w:rsidRDefault="00E54AA1" w:rsidP="002A446C">
            <w:r w:rsidRPr="00C02238">
              <w:t>Interest to the date of the order</w:t>
            </w:r>
          </w:p>
        </w:tc>
        <w:tc>
          <w:tcPr>
            <w:tcW w:w="1783" w:type="dxa"/>
            <w:shd w:val="clear" w:color="auto" w:fill="auto"/>
          </w:tcPr>
          <w:p w14:paraId="0A19AE17" w14:textId="77777777" w:rsidR="00E54AA1" w:rsidRPr="00C02238" w:rsidRDefault="00671B3F" w:rsidP="002A446C">
            <w:pPr>
              <w:ind w:left="567"/>
            </w:pPr>
            <w:r>
              <w:t>£</w:t>
            </w:r>
            <w:r w:rsidRPr="00671B3F">
              <w:rPr>
                <w:color w:val="FF0000"/>
              </w:rPr>
              <w:t>[</w:t>
            </w:r>
            <w:r w:rsidRPr="00034D1F">
              <w:rPr>
                <w:i/>
                <w:color w:val="FF0000"/>
              </w:rPr>
              <w:t>amount</w:t>
            </w:r>
            <w:r w:rsidRPr="00671B3F">
              <w:rPr>
                <w:color w:val="FF0000"/>
              </w:rPr>
              <w:t>]</w:t>
            </w:r>
          </w:p>
        </w:tc>
      </w:tr>
      <w:tr w:rsidR="00E54AA1" w:rsidRPr="00C02238" w14:paraId="2BD89260" w14:textId="77777777" w:rsidTr="00E16E75">
        <w:trPr>
          <w:jc w:val="right"/>
        </w:trPr>
        <w:tc>
          <w:tcPr>
            <w:tcW w:w="6070" w:type="dxa"/>
            <w:shd w:val="clear" w:color="auto" w:fill="auto"/>
          </w:tcPr>
          <w:p w14:paraId="09955E29" w14:textId="77777777" w:rsidR="00E54AA1" w:rsidRPr="00C02238" w:rsidRDefault="00E54AA1" w:rsidP="002A446C">
            <w:r w:rsidRPr="00C02238">
              <w:t>Costs to the date of the order</w:t>
            </w:r>
          </w:p>
        </w:tc>
        <w:tc>
          <w:tcPr>
            <w:tcW w:w="1783" w:type="dxa"/>
            <w:shd w:val="clear" w:color="auto" w:fill="auto"/>
          </w:tcPr>
          <w:p w14:paraId="4249FF6B" w14:textId="77777777" w:rsidR="00E54AA1" w:rsidRPr="00C02238" w:rsidRDefault="00671B3F" w:rsidP="002A446C">
            <w:pPr>
              <w:ind w:left="567"/>
            </w:pPr>
            <w:r>
              <w:t>£</w:t>
            </w:r>
            <w:r w:rsidRPr="00671B3F">
              <w:rPr>
                <w:color w:val="FF0000"/>
              </w:rPr>
              <w:t>[</w:t>
            </w:r>
            <w:r w:rsidRPr="00034D1F">
              <w:rPr>
                <w:i/>
                <w:color w:val="FF0000"/>
              </w:rPr>
              <w:t>amount</w:t>
            </w:r>
            <w:r w:rsidRPr="00671B3F">
              <w:rPr>
                <w:color w:val="FF0000"/>
              </w:rPr>
              <w:t>]</w:t>
            </w:r>
          </w:p>
        </w:tc>
      </w:tr>
    </w:tbl>
    <w:p w14:paraId="2E7432EF" w14:textId="77777777" w:rsidR="00E54AA1" w:rsidRPr="00C02238" w:rsidRDefault="00E54AA1" w:rsidP="002A446C"/>
    <w:p w14:paraId="3AD2CE4C" w14:textId="77777777" w:rsidR="00D37C72" w:rsidRPr="00932D9D" w:rsidRDefault="00E54AA1" w:rsidP="002A446C">
      <w:pPr>
        <w:numPr>
          <w:ilvl w:val="0"/>
          <w:numId w:val="50"/>
        </w:numPr>
        <w:rPr>
          <w:i/>
        </w:rPr>
      </w:pPr>
      <w:bookmarkStart w:id="28" w:name="BMJ_5"/>
      <w:bookmarkEnd w:id="27"/>
      <w:r>
        <w:t>T</w:t>
      </w:r>
      <w:r w:rsidR="00266FCF">
        <w:t>here is a debt due or accruing due by the third party to the respondent.</w:t>
      </w:r>
    </w:p>
    <w:p w14:paraId="4440FA6C" w14:textId="77777777" w:rsidR="00997D2F" w:rsidRDefault="00997D2F" w:rsidP="002A446C"/>
    <w:p w14:paraId="0BD3DFA6" w14:textId="77777777" w:rsidR="00610ABB" w:rsidRPr="00367ABC" w:rsidRDefault="00E16E75" w:rsidP="002A446C">
      <w:pPr>
        <w:rPr>
          <w:b/>
        </w:rPr>
      </w:pPr>
      <w:bookmarkStart w:id="29" w:name="BMK_1"/>
      <w:bookmarkStart w:id="30" w:name="BMK"/>
      <w:bookmarkEnd w:id="24"/>
      <w:bookmarkEnd w:id="28"/>
      <w:r>
        <w:rPr>
          <w:b/>
        </w:rPr>
        <w:t>IT IS ORDERED THAT</w:t>
      </w:r>
      <w:r w:rsidR="00610ABB" w:rsidRPr="00367ABC">
        <w:rPr>
          <w:b/>
        </w:rPr>
        <w:t>:</w:t>
      </w:r>
    </w:p>
    <w:p w14:paraId="5A3791AF" w14:textId="77777777" w:rsidR="003775F7" w:rsidRPr="00367ABC" w:rsidRDefault="003775F7" w:rsidP="002A446C">
      <w:pPr>
        <w:rPr>
          <w:b/>
        </w:rPr>
      </w:pPr>
    </w:p>
    <w:p w14:paraId="20DCD120" w14:textId="77777777" w:rsidR="00932D9D" w:rsidRPr="009123D0" w:rsidRDefault="00932D9D" w:rsidP="002A446C">
      <w:pPr>
        <w:numPr>
          <w:ilvl w:val="0"/>
          <w:numId w:val="50"/>
        </w:numPr>
        <w:rPr>
          <w:b/>
        </w:rPr>
      </w:pPr>
      <w:bookmarkStart w:id="31" w:name="BMK_2"/>
      <w:bookmarkEnd w:id="29"/>
      <w:r>
        <w:t>The third party pay to the applicant</w:t>
      </w:r>
      <w:r w:rsidR="00635EC6">
        <w:t xml:space="preserve"> the sum of </w:t>
      </w:r>
      <w:r w:rsidR="00671B3F">
        <w:t>£</w:t>
      </w:r>
      <w:r w:rsidR="00671B3F" w:rsidRPr="00671B3F">
        <w:rPr>
          <w:color w:val="FF0000"/>
        </w:rPr>
        <w:t>[</w:t>
      </w:r>
      <w:r w:rsidR="00671B3F" w:rsidRPr="00034D1F">
        <w:rPr>
          <w:i/>
          <w:color w:val="FF0000"/>
        </w:rPr>
        <w:t>amount</w:t>
      </w:r>
      <w:r w:rsidR="00671B3F" w:rsidRPr="00671B3F">
        <w:rPr>
          <w:color w:val="FF0000"/>
        </w:rPr>
        <w:t>]</w:t>
      </w:r>
      <w:r w:rsidR="00671B3F" w:rsidRPr="00C02238">
        <w:t xml:space="preserve"> </w:t>
      </w:r>
      <w:r w:rsidR="00635EC6">
        <w:t xml:space="preserve">by 4pm on </w:t>
      </w:r>
      <w:r w:rsidR="00877620" w:rsidRPr="00877620">
        <w:rPr>
          <w:color w:val="FF0000"/>
        </w:rPr>
        <w:t>[</w:t>
      </w:r>
      <w:r w:rsidR="00877620" w:rsidRPr="00034D1F">
        <w:rPr>
          <w:i/>
          <w:color w:val="FF0000"/>
        </w:rPr>
        <w:t>date</w:t>
      </w:r>
      <w:r w:rsidR="00877620" w:rsidRPr="00877620">
        <w:rPr>
          <w:color w:val="FF0000"/>
        </w:rPr>
        <w:t>]</w:t>
      </w:r>
      <w:r w:rsidR="00635EC6">
        <w:t>.</w:t>
      </w:r>
    </w:p>
    <w:p w14:paraId="524F7757" w14:textId="77777777" w:rsidR="009123D0" w:rsidRPr="009123D0" w:rsidRDefault="009123D0" w:rsidP="002A446C"/>
    <w:p w14:paraId="4DA21FB8" w14:textId="40EE57ED" w:rsidR="00B945F2" w:rsidRPr="00C818ED" w:rsidRDefault="009123D0" w:rsidP="002A446C">
      <w:pPr>
        <w:numPr>
          <w:ilvl w:val="0"/>
          <w:numId w:val="50"/>
        </w:numPr>
      </w:pPr>
      <w:bookmarkStart w:id="32" w:name="BMK_3"/>
      <w:bookmarkEnd w:id="31"/>
      <w:r>
        <w:t xml:space="preserve">The applicant’s costs of this application, </w:t>
      </w:r>
      <w:r w:rsidRPr="00034D1F">
        <w:rPr>
          <w:color w:val="FF0000"/>
        </w:rPr>
        <w:t xml:space="preserve">[summarily assessed at </w:t>
      </w:r>
      <w:r w:rsidR="00671B3F" w:rsidRPr="00034D1F">
        <w:rPr>
          <w:color w:val="FF0000"/>
        </w:rPr>
        <w:t>£[</w:t>
      </w:r>
      <w:r w:rsidR="00671B3F" w:rsidRPr="00034D1F">
        <w:rPr>
          <w:i/>
          <w:color w:val="FF0000"/>
        </w:rPr>
        <w:t>amount</w:t>
      </w:r>
      <w:r w:rsidR="00671B3F" w:rsidRPr="00034D1F">
        <w:rPr>
          <w:color w:val="FF0000"/>
        </w:rPr>
        <w:t>]</w:t>
      </w:r>
      <w:r w:rsidR="004E42E8">
        <w:rPr>
          <w:color w:val="FF0000"/>
        </w:rPr>
        <w:t xml:space="preserve"> </w:t>
      </w:r>
      <w:r w:rsidR="004E42E8" w:rsidRPr="00E070B5">
        <w:rPr>
          <w:color w:val="FF0000"/>
        </w:rPr>
        <w:t>(inclusive of VAT and disbursements)</w:t>
      </w:r>
      <w:r w:rsidRPr="00034D1F">
        <w:rPr>
          <w:color w:val="FF0000"/>
        </w:rPr>
        <w:t xml:space="preserve">] </w:t>
      </w:r>
      <w:r w:rsidRPr="009917F1">
        <w:rPr>
          <w:color w:val="FF0000"/>
        </w:rPr>
        <w:t xml:space="preserve">/ </w:t>
      </w:r>
      <w:r w:rsidRPr="00671B3F">
        <w:rPr>
          <w:color w:val="FF0000"/>
        </w:rPr>
        <w:t xml:space="preserve">[to be subject to detailed assessment </w:t>
      </w:r>
      <w:r w:rsidR="004E42E8">
        <w:rPr>
          <w:color w:val="FF0000"/>
        </w:rPr>
        <w:t xml:space="preserve">on the [standard] / [indemnity] basis </w:t>
      </w:r>
      <w:r w:rsidRPr="00671B3F">
        <w:rPr>
          <w:color w:val="FF0000"/>
        </w:rPr>
        <w:t xml:space="preserve">if not agreed by </w:t>
      </w:r>
      <w:r w:rsidR="00877620" w:rsidRPr="00671B3F">
        <w:rPr>
          <w:color w:val="FF0000"/>
        </w:rPr>
        <w:t>[</w:t>
      </w:r>
      <w:r w:rsidR="00877620" w:rsidRPr="00034D1F">
        <w:rPr>
          <w:i/>
          <w:color w:val="FF0000"/>
        </w:rPr>
        <w:t>date and time</w:t>
      </w:r>
      <w:r w:rsidR="00877620" w:rsidRPr="00671B3F">
        <w:rPr>
          <w:color w:val="FF0000"/>
        </w:rPr>
        <w:t>]</w:t>
      </w:r>
      <w:r w:rsidRPr="00671B3F">
        <w:rPr>
          <w:color w:val="FF0000"/>
        </w:rPr>
        <w:t>]</w:t>
      </w:r>
      <w:r>
        <w:t xml:space="preserve">, are to be retained out of the money recovered by the applicant under this order in priority to the sums remaining due </w:t>
      </w:r>
      <w:r w:rsidR="00B945F2">
        <w:t xml:space="preserve">under the order of </w:t>
      </w:r>
      <w:r w:rsidR="00B945F2" w:rsidRPr="00671B3F">
        <w:rPr>
          <w:color w:val="FF0000"/>
        </w:rPr>
        <w:t>[</w:t>
      </w:r>
      <w:r w:rsidR="00671B3F" w:rsidRPr="00034D1F">
        <w:rPr>
          <w:i/>
          <w:color w:val="FF0000"/>
        </w:rPr>
        <w:t>name of judge</w:t>
      </w:r>
      <w:r w:rsidR="00B945F2" w:rsidRPr="00671B3F">
        <w:rPr>
          <w:color w:val="FF0000"/>
        </w:rPr>
        <w:t>]</w:t>
      </w:r>
      <w:r w:rsidR="00B945F2" w:rsidRPr="00C02238">
        <w:t xml:space="preserve"> under case number </w:t>
      </w:r>
      <w:r w:rsidR="00671B3F" w:rsidRPr="00744AD7">
        <w:rPr>
          <w:color w:val="FF0000"/>
        </w:rPr>
        <w:t>[</w:t>
      </w:r>
      <w:r w:rsidR="00671B3F" w:rsidRPr="00034D1F">
        <w:rPr>
          <w:i/>
          <w:color w:val="FF0000"/>
        </w:rPr>
        <w:t>case n</w:t>
      </w:r>
      <w:r w:rsidR="00034D1F" w:rsidRPr="00034D1F">
        <w:rPr>
          <w:i/>
          <w:color w:val="FF0000"/>
        </w:rPr>
        <w:t>umber</w:t>
      </w:r>
      <w:r w:rsidR="00671B3F" w:rsidRPr="00744AD7">
        <w:rPr>
          <w:color w:val="FF0000"/>
        </w:rPr>
        <w:t>]</w:t>
      </w:r>
      <w:r w:rsidR="00B945F2">
        <w:t>.</w:t>
      </w:r>
    </w:p>
    <w:p w14:paraId="5FA7AAE3" w14:textId="77777777" w:rsidR="00635EC6" w:rsidRPr="00C818ED" w:rsidRDefault="00635EC6" w:rsidP="002A446C"/>
    <w:p w14:paraId="3E53A686" w14:textId="77777777" w:rsidR="00635EC6" w:rsidRPr="00C818ED" w:rsidRDefault="00635EC6" w:rsidP="002A446C">
      <w:pPr>
        <w:numPr>
          <w:ilvl w:val="0"/>
          <w:numId w:val="50"/>
        </w:numPr>
      </w:pPr>
      <w:bookmarkStart w:id="33" w:name="BMK_4"/>
      <w:bookmarkEnd w:id="32"/>
      <w:r w:rsidRPr="00263312">
        <w:rPr>
          <w:rFonts w:ascii="TimesNewRomanPSMT" w:hAnsi="TimesNewRomanPSMT" w:cs="TimesNewRomanPSMT"/>
        </w:rPr>
        <w:t>The amount owed</w:t>
      </w:r>
      <w:r w:rsidR="00263312">
        <w:rPr>
          <w:rFonts w:ascii="TimesNewRomanPSMT" w:hAnsi="TimesNewRomanPSMT" w:cs="TimesNewRomanPSMT"/>
        </w:rPr>
        <w:t xml:space="preserve"> by the third party</w:t>
      </w:r>
      <w:r w:rsidRPr="00263312">
        <w:rPr>
          <w:rFonts w:ascii="TimesNewRomanPSMT" w:hAnsi="TimesNewRomanPSMT" w:cs="TimesNewRomanPSMT"/>
        </w:rPr>
        <w:t xml:space="preserve"> to the respondent will be reduced by</w:t>
      </w:r>
      <w:r w:rsidR="00263312">
        <w:rPr>
          <w:rFonts w:ascii="TimesNewRomanPSMT" w:hAnsi="TimesNewRomanPSMT" w:cs="TimesNewRomanPSMT"/>
        </w:rPr>
        <w:t>:</w:t>
      </w:r>
    </w:p>
    <w:p w14:paraId="2A283746" w14:textId="77777777" w:rsidR="00263312" w:rsidRPr="00C818ED" w:rsidRDefault="00263312" w:rsidP="002A446C">
      <w:pPr>
        <w:numPr>
          <w:ilvl w:val="1"/>
          <w:numId w:val="50"/>
        </w:numPr>
      </w:pPr>
      <w:r>
        <w:t>what the third party pays under this order; and</w:t>
      </w:r>
    </w:p>
    <w:p w14:paraId="63DD550A" w14:textId="77777777" w:rsidR="00263312" w:rsidRPr="00C818ED" w:rsidRDefault="00263312" w:rsidP="002A446C">
      <w:pPr>
        <w:numPr>
          <w:ilvl w:val="1"/>
          <w:numId w:val="50"/>
        </w:numPr>
      </w:pPr>
      <w:r w:rsidRPr="00C818ED">
        <w:t>any costs and expenses to which the third party is entitled.</w:t>
      </w:r>
    </w:p>
    <w:p w14:paraId="3D144DF4" w14:textId="77777777" w:rsidR="00263312" w:rsidRPr="00263312" w:rsidRDefault="00263312" w:rsidP="002A446C"/>
    <w:p w14:paraId="4EFF6401" w14:textId="77777777" w:rsidR="002E09D8" w:rsidRPr="00C818ED" w:rsidRDefault="0033385C" w:rsidP="002A446C">
      <w:pPr>
        <w:numPr>
          <w:ilvl w:val="0"/>
          <w:numId w:val="50"/>
        </w:numPr>
      </w:pPr>
      <w:bookmarkStart w:id="34" w:name="BMK_5"/>
      <w:bookmarkEnd w:id="33"/>
      <w:r>
        <w:t>The amount owed by the respondent to the applicant will be reduced by what the third party pays under this order less the applicant’s</w:t>
      </w:r>
      <w:r w:rsidR="00E30C0D">
        <w:t xml:space="preserve"> costs of the application</w:t>
      </w:r>
      <w:r w:rsidR="002E09D8">
        <w:t>.</w:t>
      </w:r>
    </w:p>
    <w:p w14:paraId="36AC5673" w14:textId="79B9F1C5" w:rsidR="00277850" w:rsidRPr="00C818ED" w:rsidRDefault="00277850" w:rsidP="002A446C"/>
    <w:bookmarkEnd w:id="30"/>
    <w:bookmarkEnd w:id="34"/>
    <w:p w14:paraId="0C7D5CB0" w14:textId="77777777" w:rsidR="004B029F" w:rsidRPr="00C818ED" w:rsidRDefault="004B029F" w:rsidP="002A446C"/>
    <w:p w14:paraId="4059766C" w14:textId="77777777" w:rsidR="00044362" w:rsidRPr="00C818ED" w:rsidRDefault="00044362" w:rsidP="002A446C"/>
    <w:p w14:paraId="4320E6B3" w14:textId="77777777" w:rsidR="00610ABB" w:rsidRPr="00367ABC" w:rsidRDefault="00610ABB" w:rsidP="002A446C">
      <w:bookmarkStart w:id="35" w:name="BML"/>
      <w:r w:rsidRPr="00367ABC">
        <w:t>Dated</w:t>
      </w:r>
      <w:r w:rsidR="00877620">
        <w:t xml:space="preserve"> </w:t>
      </w:r>
      <w:r w:rsidR="00877620" w:rsidRPr="00877620">
        <w:rPr>
          <w:color w:val="FF0000"/>
        </w:rPr>
        <w:t>[</w:t>
      </w:r>
      <w:r w:rsidR="00877620" w:rsidRPr="00034D1F">
        <w:rPr>
          <w:i/>
          <w:color w:val="FF0000"/>
        </w:rPr>
        <w:t>date</w:t>
      </w:r>
      <w:r w:rsidR="00877620" w:rsidRPr="00877620">
        <w:rPr>
          <w:color w:val="FF0000"/>
        </w:rPr>
        <w:t>]</w:t>
      </w:r>
    </w:p>
    <w:bookmarkEnd w:id="35"/>
    <w:p w14:paraId="603F3638" w14:textId="77777777" w:rsidR="00493677" w:rsidRDefault="00493677" w:rsidP="002A446C"/>
    <w:sectPr w:rsidR="00493677" w:rsidSect="009643E3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4AE42" w14:textId="77777777" w:rsidR="003E6DBD" w:rsidRDefault="003E6DBD">
      <w:r>
        <w:separator/>
      </w:r>
    </w:p>
  </w:endnote>
  <w:endnote w:type="continuationSeparator" w:id="0">
    <w:p w14:paraId="205193EE" w14:textId="77777777" w:rsidR="003E6DBD" w:rsidRDefault="003E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486F" w14:textId="77777777" w:rsidR="00D37C72" w:rsidRDefault="00D37C72" w:rsidP="008A45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5EA391" w14:textId="77777777" w:rsidR="00D37C72" w:rsidRDefault="00D37C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24B9" w14:textId="7353EF0C" w:rsidR="002C311A" w:rsidRPr="009643E3" w:rsidRDefault="002C311A" w:rsidP="002C311A">
    <w:pPr>
      <w:pStyle w:val="Header"/>
      <w:rPr>
        <w:sz w:val="18"/>
        <w:szCs w:val="18"/>
      </w:rPr>
    </w:pPr>
    <w:r>
      <w:rPr>
        <w:sz w:val="18"/>
        <w:szCs w:val="18"/>
      </w:rPr>
      <w:t>Order 4.1</w:t>
    </w:r>
    <w:r w:rsidR="000A5EF1">
      <w:rPr>
        <w:sz w:val="18"/>
        <w:szCs w:val="18"/>
      </w:rPr>
      <w:t>5</w:t>
    </w:r>
    <w:r>
      <w:rPr>
        <w:sz w:val="18"/>
        <w:szCs w:val="18"/>
      </w:rPr>
      <w:t xml:space="preserve">: </w:t>
    </w:r>
    <w:r w:rsidRPr="009643E3">
      <w:rPr>
        <w:sz w:val="18"/>
        <w:szCs w:val="18"/>
      </w:rPr>
      <w:t xml:space="preserve">Final </w:t>
    </w:r>
    <w:proofErr w:type="gramStart"/>
    <w:r>
      <w:rPr>
        <w:sz w:val="18"/>
        <w:szCs w:val="18"/>
      </w:rPr>
      <w:t>T</w:t>
    </w:r>
    <w:r w:rsidRPr="009643E3">
      <w:rPr>
        <w:sz w:val="18"/>
        <w:szCs w:val="18"/>
      </w:rPr>
      <w:t xml:space="preserve">hird </w:t>
    </w:r>
    <w:r>
      <w:rPr>
        <w:sz w:val="18"/>
        <w:szCs w:val="18"/>
      </w:rPr>
      <w:t>P</w:t>
    </w:r>
    <w:r w:rsidRPr="009643E3">
      <w:rPr>
        <w:sz w:val="18"/>
        <w:szCs w:val="18"/>
      </w:rPr>
      <w:t>arty</w:t>
    </w:r>
    <w:proofErr w:type="gramEnd"/>
    <w:r w:rsidRPr="009643E3">
      <w:rPr>
        <w:sz w:val="18"/>
        <w:szCs w:val="18"/>
      </w:rPr>
      <w:t xml:space="preserve"> </w:t>
    </w:r>
    <w:r>
      <w:rPr>
        <w:sz w:val="18"/>
        <w:szCs w:val="18"/>
      </w:rPr>
      <w:t>D</w:t>
    </w:r>
    <w:r w:rsidRPr="009643E3">
      <w:rPr>
        <w:sz w:val="18"/>
        <w:szCs w:val="18"/>
      </w:rPr>
      <w:t xml:space="preserve">ebt </w:t>
    </w:r>
    <w:r>
      <w:rPr>
        <w:sz w:val="18"/>
        <w:szCs w:val="18"/>
      </w:rPr>
      <w:t>O</w:t>
    </w:r>
    <w:r w:rsidRPr="009643E3">
      <w:rPr>
        <w:sz w:val="18"/>
        <w:szCs w:val="18"/>
      </w:rPr>
      <w:t>rder</w:t>
    </w:r>
  </w:p>
  <w:p w14:paraId="2382BECD" w14:textId="77777777" w:rsidR="00631DF3" w:rsidRPr="009643E3" w:rsidRDefault="00631DF3" w:rsidP="00631DF3">
    <w:pPr>
      <w:pStyle w:val="Footer"/>
      <w:jc w:val="center"/>
      <w:rPr>
        <w:sz w:val="18"/>
        <w:szCs w:val="18"/>
      </w:rPr>
    </w:pPr>
    <w:r w:rsidRPr="009643E3">
      <w:rPr>
        <w:sz w:val="18"/>
        <w:szCs w:val="18"/>
      </w:rPr>
      <w:fldChar w:fldCharType="begin"/>
    </w:r>
    <w:r w:rsidRPr="009643E3">
      <w:rPr>
        <w:sz w:val="18"/>
        <w:szCs w:val="18"/>
      </w:rPr>
      <w:instrText xml:space="preserve"> PAGE   \* MERGEFORMAT </w:instrText>
    </w:r>
    <w:r w:rsidRPr="009643E3">
      <w:rPr>
        <w:sz w:val="18"/>
        <w:szCs w:val="18"/>
      </w:rPr>
      <w:fldChar w:fldCharType="separate"/>
    </w:r>
    <w:r w:rsidR="002C311A">
      <w:rPr>
        <w:noProof/>
        <w:sz w:val="18"/>
        <w:szCs w:val="18"/>
      </w:rPr>
      <w:t>2</w:t>
    </w:r>
    <w:r w:rsidRPr="009643E3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227D" w14:textId="53737DF8" w:rsidR="009643E3" w:rsidRPr="009643E3" w:rsidRDefault="006C75ED" w:rsidP="009643E3">
    <w:pPr>
      <w:pStyle w:val="Header"/>
      <w:rPr>
        <w:sz w:val="18"/>
        <w:szCs w:val="18"/>
      </w:rPr>
    </w:pPr>
    <w:r>
      <w:rPr>
        <w:sz w:val="18"/>
        <w:szCs w:val="18"/>
      </w:rPr>
      <w:t>Order 4.1</w:t>
    </w:r>
    <w:r w:rsidR="000A5EF1">
      <w:rPr>
        <w:sz w:val="18"/>
        <w:szCs w:val="18"/>
      </w:rPr>
      <w:t>5</w:t>
    </w:r>
    <w:r>
      <w:rPr>
        <w:sz w:val="18"/>
        <w:szCs w:val="18"/>
      </w:rPr>
      <w:t xml:space="preserve">: </w:t>
    </w:r>
    <w:r w:rsidR="009643E3" w:rsidRPr="009643E3">
      <w:rPr>
        <w:sz w:val="18"/>
        <w:szCs w:val="18"/>
      </w:rPr>
      <w:t xml:space="preserve">Final </w:t>
    </w:r>
    <w:proofErr w:type="gramStart"/>
    <w:r w:rsidR="00C5049A">
      <w:rPr>
        <w:sz w:val="18"/>
        <w:szCs w:val="18"/>
      </w:rPr>
      <w:t>T</w:t>
    </w:r>
    <w:r w:rsidR="009643E3" w:rsidRPr="009643E3">
      <w:rPr>
        <w:sz w:val="18"/>
        <w:szCs w:val="18"/>
      </w:rPr>
      <w:t xml:space="preserve">hird </w:t>
    </w:r>
    <w:r w:rsidR="00C5049A">
      <w:rPr>
        <w:sz w:val="18"/>
        <w:szCs w:val="18"/>
      </w:rPr>
      <w:t>P</w:t>
    </w:r>
    <w:r w:rsidR="009643E3" w:rsidRPr="009643E3">
      <w:rPr>
        <w:sz w:val="18"/>
        <w:szCs w:val="18"/>
      </w:rPr>
      <w:t>arty</w:t>
    </w:r>
    <w:proofErr w:type="gramEnd"/>
    <w:r w:rsidR="009643E3" w:rsidRPr="009643E3">
      <w:rPr>
        <w:sz w:val="18"/>
        <w:szCs w:val="18"/>
      </w:rPr>
      <w:t xml:space="preserve"> </w:t>
    </w:r>
    <w:r w:rsidR="00C5049A">
      <w:rPr>
        <w:sz w:val="18"/>
        <w:szCs w:val="18"/>
      </w:rPr>
      <w:t>D</w:t>
    </w:r>
    <w:r w:rsidR="009643E3" w:rsidRPr="009643E3">
      <w:rPr>
        <w:sz w:val="18"/>
        <w:szCs w:val="18"/>
      </w:rPr>
      <w:t xml:space="preserve">ebt </w:t>
    </w:r>
    <w:r w:rsidR="00C5049A">
      <w:rPr>
        <w:sz w:val="18"/>
        <w:szCs w:val="18"/>
      </w:rPr>
      <w:t>O</w:t>
    </w:r>
    <w:r w:rsidR="009643E3" w:rsidRPr="009643E3">
      <w:rPr>
        <w:sz w:val="18"/>
        <w:szCs w:val="18"/>
      </w:rPr>
      <w:t>rder</w:t>
    </w:r>
  </w:p>
  <w:p w14:paraId="62E6FBE9" w14:textId="77777777" w:rsidR="009643E3" w:rsidRPr="009643E3" w:rsidRDefault="009643E3" w:rsidP="009643E3">
    <w:pPr>
      <w:pStyle w:val="Footer"/>
      <w:jc w:val="center"/>
      <w:rPr>
        <w:sz w:val="18"/>
        <w:szCs w:val="18"/>
      </w:rPr>
    </w:pPr>
    <w:r w:rsidRPr="009643E3">
      <w:rPr>
        <w:sz w:val="18"/>
        <w:szCs w:val="18"/>
      </w:rPr>
      <w:fldChar w:fldCharType="begin"/>
    </w:r>
    <w:r w:rsidRPr="009643E3">
      <w:rPr>
        <w:sz w:val="18"/>
        <w:szCs w:val="18"/>
      </w:rPr>
      <w:instrText xml:space="preserve"> PAGE   \* MERGEFORMAT </w:instrText>
    </w:r>
    <w:r w:rsidRPr="009643E3">
      <w:rPr>
        <w:sz w:val="18"/>
        <w:szCs w:val="18"/>
      </w:rPr>
      <w:fldChar w:fldCharType="separate"/>
    </w:r>
    <w:r w:rsidR="002C311A">
      <w:rPr>
        <w:noProof/>
        <w:sz w:val="18"/>
        <w:szCs w:val="18"/>
      </w:rPr>
      <w:t>1</w:t>
    </w:r>
    <w:r w:rsidRPr="009643E3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BEEE9" w14:textId="77777777" w:rsidR="003E6DBD" w:rsidRDefault="003E6DBD">
      <w:r>
        <w:separator/>
      </w:r>
    </w:p>
  </w:footnote>
  <w:footnote w:type="continuationSeparator" w:id="0">
    <w:p w14:paraId="7B288419" w14:textId="77777777" w:rsidR="003E6DBD" w:rsidRDefault="003E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7CDA" w14:textId="1D51FFD1" w:rsidR="009643E3" w:rsidRPr="009643E3" w:rsidRDefault="006C75ED" w:rsidP="009643E3">
    <w:pPr>
      <w:pStyle w:val="Header"/>
      <w:jc w:val="center"/>
      <w:rPr>
        <w:i/>
        <w:sz w:val="18"/>
        <w:szCs w:val="18"/>
      </w:rPr>
    </w:pPr>
    <w:r>
      <w:rPr>
        <w:i/>
        <w:sz w:val="18"/>
        <w:szCs w:val="18"/>
      </w:rPr>
      <w:t>Order 4.1</w:t>
    </w:r>
    <w:r w:rsidR="000A5EF1">
      <w:rPr>
        <w:i/>
        <w:sz w:val="18"/>
        <w:szCs w:val="18"/>
      </w:rPr>
      <w:t>5</w:t>
    </w:r>
    <w:r>
      <w:rPr>
        <w:i/>
        <w:sz w:val="18"/>
        <w:szCs w:val="18"/>
      </w:rPr>
      <w:t xml:space="preserve">: </w:t>
    </w:r>
    <w:r w:rsidR="009643E3">
      <w:rPr>
        <w:i/>
        <w:sz w:val="18"/>
        <w:szCs w:val="18"/>
      </w:rPr>
      <w:t xml:space="preserve">Final </w:t>
    </w:r>
    <w:proofErr w:type="gramStart"/>
    <w:r w:rsidR="00C5049A">
      <w:rPr>
        <w:i/>
        <w:sz w:val="18"/>
        <w:szCs w:val="18"/>
      </w:rPr>
      <w:t>T</w:t>
    </w:r>
    <w:r w:rsidR="009643E3">
      <w:rPr>
        <w:i/>
        <w:sz w:val="18"/>
        <w:szCs w:val="18"/>
      </w:rPr>
      <w:t xml:space="preserve">hird </w:t>
    </w:r>
    <w:r w:rsidR="00C5049A">
      <w:rPr>
        <w:i/>
        <w:sz w:val="18"/>
        <w:szCs w:val="18"/>
      </w:rPr>
      <w:t>P</w:t>
    </w:r>
    <w:r w:rsidR="009643E3">
      <w:rPr>
        <w:i/>
        <w:sz w:val="18"/>
        <w:szCs w:val="18"/>
      </w:rPr>
      <w:t>arty</w:t>
    </w:r>
    <w:proofErr w:type="gramEnd"/>
    <w:r w:rsidR="009643E3">
      <w:rPr>
        <w:i/>
        <w:sz w:val="18"/>
        <w:szCs w:val="18"/>
      </w:rPr>
      <w:t xml:space="preserve"> </w:t>
    </w:r>
    <w:r w:rsidR="00C5049A">
      <w:rPr>
        <w:i/>
        <w:sz w:val="18"/>
        <w:szCs w:val="18"/>
      </w:rPr>
      <w:t>D</w:t>
    </w:r>
    <w:r w:rsidR="009643E3">
      <w:rPr>
        <w:i/>
        <w:sz w:val="18"/>
        <w:szCs w:val="18"/>
      </w:rPr>
      <w:t xml:space="preserve">ebt </w:t>
    </w:r>
    <w:r w:rsidR="00C5049A">
      <w:rPr>
        <w:i/>
        <w:sz w:val="18"/>
        <w:szCs w:val="18"/>
      </w:rPr>
      <w:t>O</w:t>
    </w:r>
    <w:r w:rsidR="009643E3">
      <w:rPr>
        <w:i/>
        <w:sz w:val="18"/>
        <w:szCs w:val="18"/>
      </w:rPr>
      <w:t>rder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35C"/>
    <w:multiLevelType w:val="hybridMultilevel"/>
    <w:tmpl w:val="35463272"/>
    <w:lvl w:ilvl="0" w:tplc="066EF85C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B0D78"/>
    <w:multiLevelType w:val="hybridMultilevel"/>
    <w:tmpl w:val="FA38CDE2"/>
    <w:lvl w:ilvl="0" w:tplc="E70C4BB4">
      <w:start w:val="1"/>
      <w:numFmt w:val="lowerRoman"/>
      <w:lvlText w:val="%1."/>
      <w:lvlJc w:val="left"/>
      <w:pPr>
        <w:tabs>
          <w:tab w:val="num" w:pos="720"/>
        </w:tabs>
        <w:ind w:left="720" w:hanging="432"/>
      </w:pPr>
      <w:rPr>
        <w:rFonts w:ascii="Times New Roman" w:eastAsia="Times New Roman" w:hAnsi="Times New Roman" w:cs="Times New Roman"/>
      </w:rPr>
    </w:lvl>
    <w:lvl w:ilvl="1" w:tplc="7B7CA1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C02A6"/>
    <w:multiLevelType w:val="hybridMultilevel"/>
    <w:tmpl w:val="D8864070"/>
    <w:lvl w:ilvl="0" w:tplc="FDBA740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006DC9"/>
    <w:multiLevelType w:val="hybridMultilevel"/>
    <w:tmpl w:val="1CC62B28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43380F"/>
    <w:multiLevelType w:val="hybridMultilevel"/>
    <w:tmpl w:val="8BE43504"/>
    <w:lvl w:ilvl="0" w:tplc="3DD44EEE">
      <w:start w:val="1"/>
      <w:numFmt w:val="lowerRoman"/>
      <w:lvlText w:val="%1."/>
      <w:lvlJc w:val="lef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C0E07"/>
    <w:multiLevelType w:val="hybridMultilevel"/>
    <w:tmpl w:val="A170DCD8"/>
    <w:lvl w:ilvl="0" w:tplc="9BD85D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F77BF"/>
    <w:multiLevelType w:val="hybridMultilevel"/>
    <w:tmpl w:val="58E6CB3E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D5E29"/>
    <w:multiLevelType w:val="multilevel"/>
    <w:tmpl w:val="83328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C0C72"/>
    <w:multiLevelType w:val="hybridMultilevel"/>
    <w:tmpl w:val="476414EC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E2B11"/>
    <w:multiLevelType w:val="multilevel"/>
    <w:tmpl w:val="093ED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A56F3"/>
    <w:multiLevelType w:val="multilevel"/>
    <w:tmpl w:val="974223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 w15:restartNumberingAfterBreak="0">
    <w:nsid w:val="161E3231"/>
    <w:multiLevelType w:val="hybridMultilevel"/>
    <w:tmpl w:val="19E839CC"/>
    <w:lvl w:ilvl="0" w:tplc="23EA4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BDAA51E">
      <w:start w:val="1"/>
      <w:numFmt w:val="lowerLetter"/>
      <w:lvlText w:val="%2."/>
      <w:lvlJc w:val="left"/>
      <w:pPr>
        <w:ind w:left="644" w:hanging="360"/>
      </w:pPr>
      <w:rPr>
        <w:i w:val="0"/>
      </w:rPr>
    </w:lvl>
    <w:lvl w:ilvl="2" w:tplc="685CFDF4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A3B58"/>
    <w:multiLevelType w:val="hybridMultilevel"/>
    <w:tmpl w:val="910E4100"/>
    <w:lvl w:ilvl="0" w:tplc="2B0273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85CE3"/>
    <w:multiLevelType w:val="hybridMultilevel"/>
    <w:tmpl w:val="778246BA"/>
    <w:lvl w:ilvl="0" w:tplc="7FBA88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87DD5"/>
    <w:multiLevelType w:val="hybridMultilevel"/>
    <w:tmpl w:val="A170DCD8"/>
    <w:lvl w:ilvl="0" w:tplc="9BD85D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E59CB"/>
    <w:multiLevelType w:val="hybridMultilevel"/>
    <w:tmpl w:val="0854C202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52BB8"/>
    <w:multiLevelType w:val="hybridMultilevel"/>
    <w:tmpl w:val="F2868FBE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05503C"/>
    <w:multiLevelType w:val="hybridMultilevel"/>
    <w:tmpl w:val="06125054"/>
    <w:lvl w:ilvl="0" w:tplc="9BD85D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20964"/>
    <w:multiLevelType w:val="hybridMultilevel"/>
    <w:tmpl w:val="304AF2C4"/>
    <w:lvl w:ilvl="0" w:tplc="D0D61D0A">
      <w:start w:val="1"/>
      <w:numFmt w:val="lowerLetter"/>
      <w:lvlText w:val="%1."/>
      <w:lvlJc w:val="left"/>
      <w:pPr>
        <w:ind w:left="720" w:hanging="360"/>
      </w:pPr>
      <w:rPr>
        <w:rFonts w:ascii="TimesNewRomanPSMT" w:eastAsia="Times New Roman" w:hAnsi="TimesNewRomanPSMT" w:cs="TimesNewRomanPSM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065A1"/>
    <w:multiLevelType w:val="multilevel"/>
    <w:tmpl w:val="181A2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33613"/>
    <w:multiLevelType w:val="hybridMultilevel"/>
    <w:tmpl w:val="5E24E8C2"/>
    <w:lvl w:ilvl="0" w:tplc="7DAA83A2">
      <w:start w:val="1"/>
      <w:numFmt w:val="lowerLetter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F3156"/>
    <w:multiLevelType w:val="hybridMultilevel"/>
    <w:tmpl w:val="0798CC76"/>
    <w:lvl w:ilvl="0" w:tplc="484CF1D0">
      <w:start w:val="1"/>
      <w:numFmt w:val="low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C327F"/>
    <w:multiLevelType w:val="hybridMultilevel"/>
    <w:tmpl w:val="21FE99C0"/>
    <w:lvl w:ilvl="0" w:tplc="73EED95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1D3651"/>
    <w:multiLevelType w:val="hybridMultilevel"/>
    <w:tmpl w:val="D00E2D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F4E7E"/>
    <w:multiLevelType w:val="hybridMultilevel"/>
    <w:tmpl w:val="F8A44D40"/>
    <w:lvl w:ilvl="0" w:tplc="318897BC">
      <w:start w:val="1"/>
      <w:numFmt w:val="lowerRoman"/>
      <w:lvlText w:val="%1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1" w:tplc="066EF85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E080A"/>
    <w:multiLevelType w:val="hybridMultilevel"/>
    <w:tmpl w:val="445E2852"/>
    <w:lvl w:ilvl="0" w:tplc="1960EE8C">
      <w:start w:val="1"/>
      <w:numFmt w:val="lowerRoman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55A03"/>
    <w:multiLevelType w:val="multilevel"/>
    <w:tmpl w:val="0DA85DDC"/>
    <w:lvl w:ilvl="0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2435274"/>
    <w:multiLevelType w:val="multilevel"/>
    <w:tmpl w:val="C826DB7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F1EAD"/>
    <w:multiLevelType w:val="hybridMultilevel"/>
    <w:tmpl w:val="0D6C59C8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B066D"/>
    <w:multiLevelType w:val="hybridMultilevel"/>
    <w:tmpl w:val="0DA85DDC"/>
    <w:lvl w:ilvl="0" w:tplc="302C5D0C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D80732F"/>
    <w:multiLevelType w:val="hybridMultilevel"/>
    <w:tmpl w:val="C826DB70"/>
    <w:lvl w:ilvl="0" w:tplc="944A730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EEACC0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9298F"/>
    <w:multiLevelType w:val="hybridMultilevel"/>
    <w:tmpl w:val="181A2712"/>
    <w:lvl w:ilvl="0" w:tplc="506E22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202C6"/>
    <w:multiLevelType w:val="hybridMultilevel"/>
    <w:tmpl w:val="85744080"/>
    <w:lvl w:ilvl="0" w:tplc="79A66F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9293B"/>
    <w:multiLevelType w:val="hybridMultilevel"/>
    <w:tmpl w:val="E1D06552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D705F"/>
    <w:multiLevelType w:val="multilevel"/>
    <w:tmpl w:val="90AC7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C1E4E"/>
    <w:multiLevelType w:val="hybridMultilevel"/>
    <w:tmpl w:val="DD86186E"/>
    <w:lvl w:ilvl="0" w:tplc="7D78CAD2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D210305"/>
    <w:multiLevelType w:val="multilevel"/>
    <w:tmpl w:val="D3B8EE3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97A33"/>
    <w:multiLevelType w:val="hybridMultilevel"/>
    <w:tmpl w:val="811A5B6E"/>
    <w:lvl w:ilvl="0" w:tplc="302C5D0C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B40883"/>
    <w:multiLevelType w:val="hybridMultilevel"/>
    <w:tmpl w:val="6442C97E"/>
    <w:lvl w:ilvl="0" w:tplc="5B92894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595C7D54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476E2B"/>
    <w:multiLevelType w:val="hybridMultilevel"/>
    <w:tmpl w:val="8B3C11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140255A"/>
    <w:multiLevelType w:val="hybridMultilevel"/>
    <w:tmpl w:val="F7F2A31C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2BF7EDD"/>
    <w:multiLevelType w:val="hybridMultilevel"/>
    <w:tmpl w:val="32DA5712"/>
    <w:lvl w:ilvl="0" w:tplc="FC306A4A">
      <w:start w:val="4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9C44C1"/>
    <w:multiLevelType w:val="hybridMultilevel"/>
    <w:tmpl w:val="D3B8EE30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9E5FCB"/>
    <w:multiLevelType w:val="multilevel"/>
    <w:tmpl w:val="35463272"/>
    <w:lvl w:ilvl="0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FF2607"/>
    <w:multiLevelType w:val="hybridMultilevel"/>
    <w:tmpl w:val="D16A8B7A"/>
    <w:lvl w:ilvl="0" w:tplc="DD8841DC">
      <w:start w:val="1"/>
      <w:numFmt w:val="lowerLetter"/>
      <w:lvlText w:val="%1."/>
      <w:lvlJc w:val="left"/>
      <w:pPr>
        <w:ind w:left="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45" w15:restartNumberingAfterBreak="0">
    <w:nsid w:val="6EA87583"/>
    <w:multiLevelType w:val="hybridMultilevel"/>
    <w:tmpl w:val="F7F2A31C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D314DD"/>
    <w:multiLevelType w:val="hybridMultilevel"/>
    <w:tmpl w:val="D9145A22"/>
    <w:lvl w:ilvl="0" w:tplc="07744C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A1634A"/>
    <w:multiLevelType w:val="multilevel"/>
    <w:tmpl w:val="CAF4884A"/>
    <w:lvl w:ilvl="0">
      <w:start w:val="1"/>
      <w:numFmt w:val="lowerRoman"/>
      <w:lvlText w:val="%1."/>
      <w:lvlJc w:val="left"/>
      <w:pPr>
        <w:ind w:left="2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05" w:hanging="360"/>
      </w:pPr>
    </w:lvl>
    <w:lvl w:ilvl="2">
      <w:start w:val="1"/>
      <w:numFmt w:val="lowerRoman"/>
      <w:lvlText w:val="%3."/>
      <w:lvlJc w:val="right"/>
      <w:pPr>
        <w:ind w:left="1725" w:hanging="180"/>
      </w:pPr>
    </w:lvl>
    <w:lvl w:ilvl="3">
      <w:start w:val="1"/>
      <w:numFmt w:val="decimal"/>
      <w:lvlText w:val="%4."/>
      <w:lvlJc w:val="left"/>
      <w:pPr>
        <w:ind w:left="2445" w:hanging="360"/>
      </w:pPr>
    </w:lvl>
    <w:lvl w:ilvl="4">
      <w:start w:val="1"/>
      <w:numFmt w:val="lowerLetter"/>
      <w:lvlText w:val="%5."/>
      <w:lvlJc w:val="left"/>
      <w:pPr>
        <w:ind w:left="3165" w:hanging="360"/>
      </w:pPr>
    </w:lvl>
    <w:lvl w:ilvl="5">
      <w:start w:val="1"/>
      <w:numFmt w:val="lowerRoman"/>
      <w:lvlText w:val="%6."/>
      <w:lvlJc w:val="right"/>
      <w:pPr>
        <w:ind w:left="3885" w:hanging="180"/>
      </w:pPr>
    </w:lvl>
    <w:lvl w:ilvl="6">
      <w:start w:val="1"/>
      <w:numFmt w:val="decimal"/>
      <w:lvlText w:val="%7."/>
      <w:lvlJc w:val="left"/>
      <w:pPr>
        <w:ind w:left="4605" w:hanging="360"/>
      </w:pPr>
    </w:lvl>
    <w:lvl w:ilvl="7">
      <w:start w:val="1"/>
      <w:numFmt w:val="lowerLetter"/>
      <w:lvlText w:val="%8."/>
      <w:lvlJc w:val="left"/>
      <w:pPr>
        <w:ind w:left="5325" w:hanging="360"/>
      </w:pPr>
    </w:lvl>
    <w:lvl w:ilvl="8">
      <w:start w:val="1"/>
      <w:numFmt w:val="lowerRoman"/>
      <w:lvlText w:val="%9."/>
      <w:lvlJc w:val="right"/>
      <w:pPr>
        <w:ind w:left="6045" w:hanging="180"/>
      </w:pPr>
    </w:lvl>
  </w:abstractNum>
  <w:abstractNum w:abstractNumId="48" w15:restartNumberingAfterBreak="0">
    <w:nsid w:val="7A845CDF"/>
    <w:multiLevelType w:val="multilevel"/>
    <w:tmpl w:val="58E6CB3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B64927"/>
    <w:multiLevelType w:val="multilevel"/>
    <w:tmpl w:val="1CC62B2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6609090">
    <w:abstractNumId w:val="35"/>
  </w:num>
  <w:num w:numId="2" w16cid:durableId="1786077620">
    <w:abstractNumId w:val="38"/>
  </w:num>
  <w:num w:numId="3" w16cid:durableId="1203203237">
    <w:abstractNumId w:val="11"/>
  </w:num>
  <w:num w:numId="4" w16cid:durableId="1184325566">
    <w:abstractNumId w:val="32"/>
  </w:num>
  <w:num w:numId="5" w16cid:durableId="876819271">
    <w:abstractNumId w:val="46"/>
  </w:num>
  <w:num w:numId="6" w16cid:durableId="972296147">
    <w:abstractNumId w:val="20"/>
  </w:num>
  <w:num w:numId="7" w16cid:durableId="36055681">
    <w:abstractNumId w:val="1"/>
  </w:num>
  <w:num w:numId="8" w16cid:durableId="2096776604">
    <w:abstractNumId w:val="24"/>
  </w:num>
  <w:num w:numId="9" w16cid:durableId="1987782879">
    <w:abstractNumId w:val="2"/>
  </w:num>
  <w:num w:numId="10" w16cid:durableId="1884172816">
    <w:abstractNumId w:val="22"/>
  </w:num>
  <w:num w:numId="11" w16cid:durableId="517818493">
    <w:abstractNumId w:val="17"/>
  </w:num>
  <w:num w:numId="12" w16cid:durableId="117378200">
    <w:abstractNumId w:val="5"/>
  </w:num>
  <w:num w:numId="13" w16cid:durableId="203173656">
    <w:abstractNumId w:val="14"/>
  </w:num>
  <w:num w:numId="14" w16cid:durableId="1186556366">
    <w:abstractNumId w:val="21"/>
  </w:num>
  <w:num w:numId="15" w16cid:durableId="1188982471">
    <w:abstractNumId w:val="0"/>
  </w:num>
  <w:num w:numId="16" w16cid:durableId="1747074829">
    <w:abstractNumId w:val="6"/>
  </w:num>
  <w:num w:numId="17" w16cid:durableId="420372663">
    <w:abstractNumId w:val="3"/>
  </w:num>
  <w:num w:numId="18" w16cid:durableId="1124078169">
    <w:abstractNumId w:val="45"/>
  </w:num>
  <w:num w:numId="19" w16cid:durableId="111092251">
    <w:abstractNumId w:val="16"/>
  </w:num>
  <w:num w:numId="20" w16cid:durableId="919828630">
    <w:abstractNumId w:val="29"/>
  </w:num>
  <w:num w:numId="21" w16cid:durableId="783689449">
    <w:abstractNumId w:val="42"/>
  </w:num>
  <w:num w:numId="22" w16cid:durableId="2104296800">
    <w:abstractNumId w:val="36"/>
  </w:num>
  <w:num w:numId="23" w16cid:durableId="652567640">
    <w:abstractNumId w:val="12"/>
  </w:num>
  <w:num w:numId="24" w16cid:durableId="626811060">
    <w:abstractNumId w:val="33"/>
  </w:num>
  <w:num w:numId="25" w16cid:durableId="1046024825">
    <w:abstractNumId w:val="39"/>
  </w:num>
  <w:num w:numId="26" w16cid:durableId="2126843577">
    <w:abstractNumId w:val="40"/>
  </w:num>
  <w:num w:numId="27" w16cid:durableId="1334338152">
    <w:abstractNumId w:val="43"/>
  </w:num>
  <w:num w:numId="28" w16cid:durableId="1260870027">
    <w:abstractNumId w:val="28"/>
  </w:num>
  <w:num w:numId="29" w16cid:durableId="41097623">
    <w:abstractNumId w:val="48"/>
  </w:num>
  <w:num w:numId="30" w16cid:durableId="651718231">
    <w:abstractNumId w:val="8"/>
  </w:num>
  <w:num w:numId="31" w16cid:durableId="2142073743">
    <w:abstractNumId w:val="34"/>
  </w:num>
  <w:num w:numId="32" w16cid:durableId="517810627">
    <w:abstractNumId w:val="7"/>
  </w:num>
  <w:num w:numId="33" w16cid:durableId="282268631">
    <w:abstractNumId w:val="9"/>
  </w:num>
  <w:num w:numId="34" w16cid:durableId="1553692567">
    <w:abstractNumId w:val="49"/>
  </w:num>
  <w:num w:numId="35" w16cid:durableId="341204101">
    <w:abstractNumId w:val="15"/>
  </w:num>
  <w:num w:numId="36" w16cid:durableId="253633633">
    <w:abstractNumId w:val="26"/>
  </w:num>
  <w:num w:numId="37" w16cid:durableId="1409770333">
    <w:abstractNumId w:val="37"/>
  </w:num>
  <w:num w:numId="38" w16cid:durableId="201333170">
    <w:abstractNumId w:val="30"/>
  </w:num>
  <w:num w:numId="39" w16cid:durableId="2056931136">
    <w:abstractNumId w:val="23"/>
  </w:num>
  <w:num w:numId="40" w16cid:durableId="98566644">
    <w:abstractNumId w:val="4"/>
  </w:num>
  <w:num w:numId="41" w16cid:durableId="2040660330">
    <w:abstractNumId w:val="44"/>
  </w:num>
  <w:num w:numId="42" w16cid:durableId="515854207">
    <w:abstractNumId w:val="25"/>
  </w:num>
  <w:num w:numId="43" w16cid:durableId="1076627439">
    <w:abstractNumId w:val="27"/>
  </w:num>
  <w:num w:numId="44" w16cid:durableId="1528911905">
    <w:abstractNumId w:val="47"/>
  </w:num>
  <w:num w:numId="45" w16cid:durableId="1811357806">
    <w:abstractNumId w:val="13"/>
  </w:num>
  <w:num w:numId="46" w16cid:durableId="873690557">
    <w:abstractNumId w:val="31"/>
  </w:num>
  <w:num w:numId="47" w16cid:durableId="1260521988">
    <w:abstractNumId w:val="19"/>
  </w:num>
  <w:num w:numId="48" w16cid:durableId="418063050">
    <w:abstractNumId w:val="41"/>
  </w:num>
  <w:num w:numId="49" w16cid:durableId="1748531001">
    <w:abstractNumId w:val="18"/>
  </w:num>
  <w:num w:numId="50" w16cid:durableId="1331441657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E04"/>
    <w:rsid w:val="00016110"/>
    <w:rsid w:val="00016B37"/>
    <w:rsid w:val="000248FD"/>
    <w:rsid w:val="00030716"/>
    <w:rsid w:val="00031B69"/>
    <w:rsid w:val="00034D1F"/>
    <w:rsid w:val="00040E29"/>
    <w:rsid w:val="00041CDF"/>
    <w:rsid w:val="00044362"/>
    <w:rsid w:val="00045676"/>
    <w:rsid w:val="0005606F"/>
    <w:rsid w:val="000616F6"/>
    <w:rsid w:val="0007166C"/>
    <w:rsid w:val="0007709E"/>
    <w:rsid w:val="00087FBA"/>
    <w:rsid w:val="000921C6"/>
    <w:rsid w:val="00092EA8"/>
    <w:rsid w:val="00095250"/>
    <w:rsid w:val="000A33A9"/>
    <w:rsid w:val="000A5EF1"/>
    <w:rsid w:val="000A7E1D"/>
    <w:rsid w:val="000B2955"/>
    <w:rsid w:val="000B328C"/>
    <w:rsid w:val="000B7BE1"/>
    <w:rsid w:val="000C7B76"/>
    <w:rsid w:val="000D4157"/>
    <w:rsid w:val="000E0EC0"/>
    <w:rsid w:val="000F2A35"/>
    <w:rsid w:val="00102D84"/>
    <w:rsid w:val="001113E9"/>
    <w:rsid w:val="001146DF"/>
    <w:rsid w:val="00116720"/>
    <w:rsid w:val="001417C0"/>
    <w:rsid w:val="00145486"/>
    <w:rsid w:val="0015275B"/>
    <w:rsid w:val="001565CC"/>
    <w:rsid w:val="001613CE"/>
    <w:rsid w:val="00167C36"/>
    <w:rsid w:val="0017200F"/>
    <w:rsid w:val="00175905"/>
    <w:rsid w:val="00176723"/>
    <w:rsid w:val="001768E0"/>
    <w:rsid w:val="001828C4"/>
    <w:rsid w:val="00183D59"/>
    <w:rsid w:val="001859E5"/>
    <w:rsid w:val="001C7D3B"/>
    <w:rsid w:val="001D19E1"/>
    <w:rsid w:val="001E4A4B"/>
    <w:rsid w:val="001F3B65"/>
    <w:rsid w:val="002002E9"/>
    <w:rsid w:val="0020071C"/>
    <w:rsid w:val="002016B7"/>
    <w:rsid w:val="00204592"/>
    <w:rsid w:val="00212748"/>
    <w:rsid w:val="00220EE2"/>
    <w:rsid w:val="00224515"/>
    <w:rsid w:val="00226637"/>
    <w:rsid w:val="00230F4D"/>
    <w:rsid w:val="0023396A"/>
    <w:rsid w:val="00234162"/>
    <w:rsid w:val="00234765"/>
    <w:rsid w:val="00235B9D"/>
    <w:rsid w:val="00236B25"/>
    <w:rsid w:val="00240FC1"/>
    <w:rsid w:val="0024347E"/>
    <w:rsid w:val="0025488D"/>
    <w:rsid w:val="002618FC"/>
    <w:rsid w:val="00263312"/>
    <w:rsid w:val="00265914"/>
    <w:rsid w:val="00266FCF"/>
    <w:rsid w:val="002706A0"/>
    <w:rsid w:val="0027213F"/>
    <w:rsid w:val="00273256"/>
    <w:rsid w:val="00277850"/>
    <w:rsid w:val="002805D2"/>
    <w:rsid w:val="00282D74"/>
    <w:rsid w:val="00287BBC"/>
    <w:rsid w:val="00291A68"/>
    <w:rsid w:val="002A446C"/>
    <w:rsid w:val="002A45EF"/>
    <w:rsid w:val="002A5DAF"/>
    <w:rsid w:val="002B0F55"/>
    <w:rsid w:val="002B507C"/>
    <w:rsid w:val="002B52EE"/>
    <w:rsid w:val="002B7AAD"/>
    <w:rsid w:val="002C311A"/>
    <w:rsid w:val="002C404F"/>
    <w:rsid w:val="002C7D89"/>
    <w:rsid w:val="002D2F1C"/>
    <w:rsid w:val="002E09D8"/>
    <w:rsid w:val="002F2C34"/>
    <w:rsid w:val="002F3FBC"/>
    <w:rsid w:val="003103CA"/>
    <w:rsid w:val="00312A5D"/>
    <w:rsid w:val="0031381D"/>
    <w:rsid w:val="003166C2"/>
    <w:rsid w:val="00316A25"/>
    <w:rsid w:val="00317218"/>
    <w:rsid w:val="00317888"/>
    <w:rsid w:val="00323D3C"/>
    <w:rsid w:val="00324484"/>
    <w:rsid w:val="00330B8D"/>
    <w:rsid w:val="00331C7E"/>
    <w:rsid w:val="0033240C"/>
    <w:rsid w:val="0033385C"/>
    <w:rsid w:val="00333C26"/>
    <w:rsid w:val="00341AD1"/>
    <w:rsid w:val="00354651"/>
    <w:rsid w:val="00364923"/>
    <w:rsid w:val="00367ABC"/>
    <w:rsid w:val="00371616"/>
    <w:rsid w:val="003770CC"/>
    <w:rsid w:val="003775F7"/>
    <w:rsid w:val="00377A85"/>
    <w:rsid w:val="0038518E"/>
    <w:rsid w:val="0039567E"/>
    <w:rsid w:val="003A06F2"/>
    <w:rsid w:val="003A1822"/>
    <w:rsid w:val="003A6F95"/>
    <w:rsid w:val="003B45E2"/>
    <w:rsid w:val="003C58BC"/>
    <w:rsid w:val="003D477D"/>
    <w:rsid w:val="003D6390"/>
    <w:rsid w:val="003D7C69"/>
    <w:rsid w:val="003E6DBD"/>
    <w:rsid w:val="003E760F"/>
    <w:rsid w:val="003F1A9A"/>
    <w:rsid w:val="003F2F64"/>
    <w:rsid w:val="003F4C62"/>
    <w:rsid w:val="00403BBE"/>
    <w:rsid w:val="00404A5C"/>
    <w:rsid w:val="004051E7"/>
    <w:rsid w:val="004055B6"/>
    <w:rsid w:val="004064CB"/>
    <w:rsid w:val="00411B6E"/>
    <w:rsid w:val="00423225"/>
    <w:rsid w:val="00426864"/>
    <w:rsid w:val="00430740"/>
    <w:rsid w:val="00436C4C"/>
    <w:rsid w:val="00445BF7"/>
    <w:rsid w:val="00457E08"/>
    <w:rsid w:val="00465B72"/>
    <w:rsid w:val="00465D6D"/>
    <w:rsid w:val="00466ECB"/>
    <w:rsid w:val="0046725E"/>
    <w:rsid w:val="00467EE5"/>
    <w:rsid w:val="00474159"/>
    <w:rsid w:val="00477302"/>
    <w:rsid w:val="00480783"/>
    <w:rsid w:val="004808EC"/>
    <w:rsid w:val="00493677"/>
    <w:rsid w:val="004A05AB"/>
    <w:rsid w:val="004A365A"/>
    <w:rsid w:val="004A63F4"/>
    <w:rsid w:val="004A6430"/>
    <w:rsid w:val="004A7E96"/>
    <w:rsid w:val="004B029F"/>
    <w:rsid w:val="004C5D93"/>
    <w:rsid w:val="004D62EF"/>
    <w:rsid w:val="004E42E8"/>
    <w:rsid w:val="004F4B0F"/>
    <w:rsid w:val="004F5CEE"/>
    <w:rsid w:val="004F60B4"/>
    <w:rsid w:val="005000AC"/>
    <w:rsid w:val="005047BA"/>
    <w:rsid w:val="0051146B"/>
    <w:rsid w:val="005117CA"/>
    <w:rsid w:val="00552FF4"/>
    <w:rsid w:val="0055346C"/>
    <w:rsid w:val="0055636F"/>
    <w:rsid w:val="00557362"/>
    <w:rsid w:val="005610B3"/>
    <w:rsid w:val="005751B6"/>
    <w:rsid w:val="005758D5"/>
    <w:rsid w:val="00582728"/>
    <w:rsid w:val="0059009E"/>
    <w:rsid w:val="005919AA"/>
    <w:rsid w:val="00591A39"/>
    <w:rsid w:val="00592158"/>
    <w:rsid w:val="005936D9"/>
    <w:rsid w:val="00595414"/>
    <w:rsid w:val="00597520"/>
    <w:rsid w:val="005A18D1"/>
    <w:rsid w:val="005B6047"/>
    <w:rsid w:val="005B7A0F"/>
    <w:rsid w:val="005C4297"/>
    <w:rsid w:val="005D56A7"/>
    <w:rsid w:val="005E61B5"/>
    <w:rsid w:val="005F4B7B"/>
    <w:rsid w:val="005F78F4"/>
    <w:rsid w:val="006103CF"/>
    <w:rsid w:val="00610ABB"/>
    <w:rsid w:val="00616475"/>
    <w:rsid w:val="006311D9"/>
    <w:rsid w:val="00631DF3"/>
    <w:rsid w:val="00632330"/>
    <w:rsid w:val="00635D08"/>
    <w:rsid w:val="00635EC6"/>
    <w:rsid w:val="006426E1"/>
    <w:rsid w:val="00643E94"/>
    <w:rsid w:val="006575E2"/>
    <w:rsid w:val="00657B32"/>
    <w:rsid w:val="0066092F"/>
    <w:rsid w:val="006628B9"/>
    <w:rsid w:val="00671B3F"/>
    <w:rsid w:val="006720B7"/>
    <w:rsid w:val="00672177"/>
    <w:rsid w:val="00682996"/>
    <w:rsid w:val="006834B3"/>
    <w:rsid w:val="0068539E"/>
    <w:rsid w:val="00685A74"/>
    <w:rsid w:val="006A0A4E"/>
    <w:rsid w:val="006A19CE"/>
    <w:rsid w:val="006A4FBC"/>
    <w:rsid w:val="006B592C"/>
    <w:rsid w:val="006B7334"/>
    <w:rsid w:val="006C05A6"/>
    <w:rsid w:val="006C75ED"/>
    <w:rsid w:val="006D76D3"/>
    <w:rsid w:val="006E450F"/>
    <w:rsid w:val="006F49F1"/>
    <w:rsid w:val="00701353"/>
    <w:rsid w:val="00702200"/>
    <w:rsid w:val="00703404"/>
    <w:rsid w:val="0070344C"/>
    <w:rsid w:val="00720C1A"/>
    <w:rsid w:val="00726D92"/>
    <w:rsid w:val="0073240B"/>
    <w:rsid w:val="00732CFC"/>
    <w:rsid w:val="00744AD7"/>
    <w:rsid w:val="00760FCF"/>
    <w:rsid w:val="00770C1F"/>
    <w:rsid w:val="007724D4"/>
    <w:rsid w:val="00782121"/>
    <w:rsid w:val="007961B7"/>
    <w:rsid w:val="007A1C21"/>
    <w:rsid w:val="007B1FDE"/>
    <w:rsid w:val="007C028C"/>
    <w:rsid w:val="007C1F34"/>
    <w:rsid w:val="007C298A"/>
    <w:rsid w:val="007C3B5D"/>
    <w:rsid w:val="007C7802"/>
    <w:rsid w:val="007D0C20"/>
    <w:rsid w:val="007D1DD8"/>
    <w:rsid w:val="007D29FE"/>
    <w:rsid w:val="007D2EA7"/>
    <w:rsid w:val="007E438A"/>
    <w:rsid w:val="00820F1C"/>
    <w:rsid w:val="00823815"/>
    <w:rsid w:val="00834348"/>
    <w:rsid w:val="008406D5"/>
    <w:rsid w:val="008449F9"/>
    <w:rsid w:val="00846786"/>
    <w:rsid w:val="00853FC8"/>
    <w:rsid w:val="00854887"/>
    <w:rsid w:val="008605CA"/>
    <w:rsid w:val="00862AC3"/>
    <w:rsid w:val="008639D0"/>
    <w:rsid w:val="00866C49"/>
    <w:rsid w:val="008714B1"/>
    <w:rsid w:val="00872A4C"/>
    <w:rsid w:val="00877620"/>
    <w:rsid w:val="00880055"/>
    <w:rsid w:val="008806D5"/>
    <w:rsid w:val="008A0CB4"/>
    <w:rsid w:val="008A254B"/>
    <w:rsid w:val="008A2874"/>
    <w:rsid w:val="008A4586"/>
    <w:rsid w:val="008A467E"/>
    <w:rsid w:val="008A5AD8"/>
    <w:rsid w:val="008B2780"/>
    <w:rsid w:val="008D1A8E"/>
    <w:rsid w:val="008D2447"/>
    <w:rsid w:val="008D676A"/>
    <w:rsid w:val="008D7D57"/>
    <w:rsid w:val="008F0AA2"/>
    <w:rsid w:val="008F38BA"/>
    <w:rsid w:val="008F4785"/>
    <w:rsid w:val="008F78BB"/>
    <w:rsid w:val="008F7D9C"/>
    <w:rsid w:val="00903D0C"/>
    <w:rsid w:val="009123D0"/>
    <w:rsid w:val="00917E3D"/>
    <w:rsid w:val="00926CC8"/>
    <w:rsid w:val="00932D9D"/>
    <w:rsid w:val="00947349"/>
    <w:rsid w:val="00952E4F"/>
    <w:rsid w:val="009643E3"/>
    <w:rsid w:val="00966110"/>
    <w:rsid w:val="0098219E"/>
    <w:rsid w:val="00982B7A"/>
    <w:rsid w:val="009917F1"/>
    <w:rsid w:val="00992B33"/>
    <w:rsid w:val="009931D9"/>
    <w:rsid w:val="00996355"/>
    <w:rsid w:val="009975F6"/>
    <w:rsid w:val="00997D2F"/>
    <w:rsid w:val="009A0DA0"/>
    <w:rsid w:val="009A7746"/>
    <w:rsid w:val="009B03F0"/>
    <w:rsid w:val="009C547F"/>
    <w:rsid w:val="009D00D9"/>
    <w:rsid w:val="009D35F1"/>
    <w:rsid w:val="009D77B5"/>
    <w:rsid w:val="009F4C0C"/>
    <w:rsid w:val="00A051C1"/>
    <w:rsid w:val="00A22F44"/>
    <w:rsid w:val="00A23DA4"/>
    <w:rsid w:val="00A41BFA"/>
    <w:rsid w:val="00A46BCA"/>
    <w:rsid w:val="00A51172"/>
    <w:rsid w:val="00A52278"/>
    <w:rsid w:val="00A5283B"/>
    <w:rsid w:val="00A645E7"/>
    <w:rsid w:val="00A70090"/>
    <w:rsid w:val="00A704CC"/>
    <w:rsid w:val="00A7165C"/>
    <w:rsid w:val="00A7203D"/>
    <w:rsid w:val="00A73107"/>
    <w:rsid w:val="00A77079"/>
    <w:rsid w:val="00A8046A"/>
    <w:rsid w:val="00A84677"/>
    <w:rsid w:val="00A933B2"/>
    <w:rsid w:val="00A96C9C"/>
    <w:rsid w:val="00AA3991"/>
    <w:rsid w:val="00AA7033"/>
    <w:rsid w:val="00AA716A"/>
    <w:rsid w:val="00AA7187"/>
    <w:rsid w:val="00AB22BC"/>
    <w:rsid w:val="00AB268D"/>
    <w:rsid w:val="00AB7330"/>
    <w:rsid w:val="00AD3359"/>
    <w:rsid w:val="00AD64D5"/>
    <w:rsid w:val="00AE477E"/>
    <w:rsid w:val="00AF1260"/>
    <w:rsid w:val="00AF559E"/>
    <w:rsid w:val="00AF74EA"/>
    <w:rsid w:val="00B01583"/>
    <w:rsid w:val="00B01F0C"/>
    <w:rsid w:val="00B149F1"/>
    <w:rsid w:val="00B2010C"/>
    <w:rsid w:val="00B20901"/>
    <w:rsid w:val="00B27E12"/>
    <w:rsid w:val="00B34526"/>
    <w:rsid w:val="00B36C1F"/>
    <w:rsid w:val="00B372AD"/>
    <w:rsid w:val="00B43AEA"/>
    <w:rsid w:val="00B44802"/>
    <w:rsid w:val="00B50C8B"/>
    <w:rsid w:val="00B5324A"/>
    <w:rsid w:val="00B5740C"/>
    <w:rsid w:val="00B705B9"/>
    <w:rsid w:val="00B80826"/>
    <w:rsid w:val="00B81E4C"/>
    <w:rsid w:val="00B909DF"/>
    <w:rsid w:val="00B9107A"/>
    <w:rsid w:val="00B9130C"/>
    <w:rsid w:val="00B945F2"/>
    <w:rsid w:val="00BA4A9A"/>
    <w:rsid w:val="00BA5A1D"/>
    <w:rsid w:val="00BA659D"/>
    <w:rsid w:val="00BB0DE1"/>
    <w:rsid w:val="00BC5E04"/>
    <w:rsid w:val="00BD13C2"/>
    <w:rsid w:val="00BD2E82"/>
    <w:rsid w:val="00BE041E"/>
    <w:rsid w:val="00BE2E4E"/>
    <w:rsid w:val="00BE41C9"/>
    <w:rsid w:val="00BE7961"/>
    <w:rsid w:val="00BF013D"/>
    <w:rsid w:val="00BF04EB"/>
    <w:rsid w:val="00BF061B"/>
    <w:rsid w:val="00BF3C39"/>
    <w:rsid w:val="00BF7A39"/>
    <w:rsid w:val="00C00958"/>
    <w:rsid w:val="00C02238"/>
    <w:rsid w:val="00C244B9"/>
    <w:rsid w:val="00C273F8"/>
    <w:rsid w:val="00C31C23"/>
    <w:rsid w:val="00C34CDF"/>
    <w:rsid w:val="00C44811"/>
    <w:rsid w:val="00C44DC3"/>
    <w:rsid w:val="00C5049A"/>
    <w:rsid w:val="00C573DE"/>
    <w:rsid w:val="00C62023"/>
    <w:rsid w:val="00C6604D"/>
    <w:rsid w:val="00C6670E"/>
    <w:rsid w:val="00C76D3D"/>
    <w:rsid w:val="00C818ED"/>
    <w:rsid w:val="00C9062A"/>
    <w:rsid w:val="00C94F03"/>
    <w:rsid w:val="00C96FA5"/>
    <w:rsid w:val="00CA6951"/>
    <w:rsid w:val="00CB1172"/>
    <w:rsid w:val="00CB34B3"/>
    <w:rsid w:val="00CC6943"/>
    <w:rsid w:val="00CD6585"/>
    <w:rsid w:val="00CD799B"/>
    <w:rsid w:val="00CE5813"/>
    <w:rsid w:val="00CF3851"/>
    <w:rsid w:val="00CF4E8C"/>
    <w:rsid w:val="00D02C87"/>
    <w:rsid w:val="00D03BD4"/>
    <w:rsid w:val="00D040FE"/>
    <w:rsid w:val="00D076C1"/>
    <w:rsid w:val="00D1614B"/>
    <w:rsid w:val="00D17847"/>
    <w:rsid w:val="00D26230"/>
    <w:rsid w:val="00D279D1"/>
    <w:rsid w:val="00D321A9"/>
    <w:rsid w:val="00D36337"/>
    <w:rsid w:val="00D37C72"/>
    <w:rsid w:val="00D412EE"/>
    <w:rsid w:val="00D437CE"/>
    <w:rsid w:val="00D609CE"/>
    <w:rsid w:val="00D635C3"/>
    <w:rsid w:val="00D6712B"/>
    <w:rsid w:val="00D72AE3"/>
    <w:rsid w:val="00D73D09"/>
    <w:rsid w:val="00D97E73"/>
    <w:rsid w:val="00DD0EDA"/>
    <w:rsid w:val="00DD0FB8"/>
    <w:rsid w:val="00DD2469"/>
    <w:rsid w:val="00DD4A86"/>
    <w:rsid w:val="00DD5774"/>
    <w:rsid w:val="00DE1A42"/>
    <w:rsid w:val="00DF6D1E"/>
    <w:rsid w:val="00E0311C"/>
    <w:rsid w:val="00E1300A"/>
    <w:rsid w:val="00E16E75"/>
    <w:rsid w:val="00E21C18"/>
    <w:rsid w:val="00E21C1D"/>
    <w:rsid w:val="00E24186"/>
    <w:rsid w:val="00E27CE6"/>
    <w:rsid w:val="00E30C0D"/>
    <w:rsid w:val="00E32F82"/>
    <w:rsid w:val="00E4235D"/>
    <w:rsid w:val="00E42F06"/>
    <w:rsid w:val="00E53371"/>
    <w:rsid w:val="00E539E9"/>
    <w:rsid w:val="00E54AA1"/>
    <w:rsid w:val="00E55ABB"/>
    <w:rsid w:val="00E7558E"/>
    <w:rsid w:val="00E76246"/>
    <w:rsid w:val="00E82B36"/>
    <w:rsid w:val="00E856A1"/>
    <w:rsid w:val="00EA5C3C"/>
    <w:rsid w:val="00EB09B1"/>
    <w:rsid w:val="00EB0A03"/>
    <w:rsid w:val="00EB2E6E"/>
    <w:rsid w:val="00EB3CFD"/>
    <w:rsid w:val="00EC56CB"/>
    <w:rsid w:val="00EC59B1"/>
    <w:rsid w:val="00ED0EB3"/>
    <w:rsid w:val="00ED24EF"/>
    <w:rsid w:val="00EE09B0"/>
    <w:rsid w:val="00EE25B6"/>
    <w:rsid w:val="00EF6C07"/>
    <w:rsid w:val="00F01DFF"/>
    <w:rsid w:val="00F15AC1"/>
    <w:rsid w:val="00F20D36"/>
    <w:rsid w:val="00F21975"/>
    <w:rsid w:val="00F231B1"/>
    <w:rsid w:val="00F25DB6"/>
    <w:rsid w:val="00F30BA9"/>
    <w:rsid w:val="00F47D8E"/>
    <w:rsid w:val="00F51513"/>
    <w:rsid w:val="00F52689"/>
    <w:rsid w:val="00F53600"/>
    <w:rsid w:val="00F53684"/>
    <w:rsid w:val="00F61A0E"/>
    <w:rsid w:val="00F703F1"/>
    <w:rsid w:val="00F814BB"/>
    <w:rsid w:val="00FA4E8E"/>
    <w:rsid w:val="00FC0C1B"/>
    <w:rsid w:val="00FD34DC"/>
    <w:rsid w:val="00FD430E"/>
    <w:rsid w:val="00FD4C0E"/>
    <w:rsid w:val="00FD4E7A"/>
    <w:rsid w:val="00FE0066"/>
    <w:rsid w:val="00FE310F"/>
    <w:rsid w:val="00FE35DD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DB8EF81"/>
  <w15:docId w15:val="{F95F71EA-02DA-469C-819C-94FB2681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34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0ABB"/>
    <w:pPr>
      <w:keepNext/>
      <w:widowControl w:val="0"/>
      <w:jc w:val="both"/>
      <w:outlineLvl w:val="0"/>
    </w:pPr>
    <w:rPr>
      <w:rFonts w:ascii="Arial" w:hAnsi="Arial"/>
      <w:b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D19E1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73F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D4E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D4E7A"/>
  </w:style>
  <w:style w:type="paragraph" w:customStyle="1" w:styleId="ColorfulList-Accent11">
    <w:name w:val="Colorful List - Accent 11"/>
    <w:basedOn w:val="Normal"/>
    <w:uiPriority w:val="34"/>
    <w:qFormat/>
    <w:rsid w:val="0073240B"/>
    <w:pPr>
      <w:ind w:left="720"/>
    </w:pPr>
  </w:style>
  <w:style w:type="paragraph" w:styleId="Header">
    <w:name w:val="header"/>
    <w:basedOn w:val="Normal"/>
    <w:link w:val="HeaderChar"/>
    <w:uiPriority w:val="99"/>
    <w:rsid w:val="00EC56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C56CB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B3CFD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EB3CFD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EB3CFD"/>
    <w:rPr>
      <w:vertAlign w:val="superscript"/>
    </w:rPr>
  </w:style>
  <w:style w:type="paragraph" w:styleId="ListParagraph">
    <w:name w:val="List Paragraph"/>
    <w:basedOn w:val="Normal"/>
    <w:uiPriority w:val="34"/>
    <w:qFormat/>
    <w:rsid w:val="0024347E"/>
    <w:pPr>
      <w:ind w:left="567"/>
      <w:contextualSpacing/>
    </w:pPr>
    <w:rPr>
      <w:rFonts w:eastAsia="Calibri"/>
      <w:szCs w:val="22"/>
      <w:lang w:eastAsia="en-US"/>
    </w:rPr>
  </w:style>
  <w:style w:type="table" w:styleId="TableGrid">
    <w:name w:val="Table Grid"/>
    <w:basedOn w:val="TableNormal"/>
    <w:rsid w:val="00266FC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877620"/>
    <w:rPr>
      <w:rFonts w:ascii="Arial" w:hAnsi="Arial"/>
      <w:b/>
      <w:sz w:val="32"/>
      <w:lang w:eastAsia="en-US"/>
    </w:rPr>
  </w:style>
  <w:style w:type="paragraph" w:customStyle="1" w:styleId="xxxmsonormal">
    <w:name w:val="x_xxmsonormal"/>
    <w:basedOn w:val="Normal"/>
    <w:rsid w:val="004E42E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1D19E1"/>
    <w:rPr>
      <w:rFonts w:eastAsiaTheme="majorEastAsi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ass%20Legal\Quantum\Ver9\Solicitor\Orders\Text\Enforcement_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Enforcement_16.dot</Template>
  <TotalTime>16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Ministry of Justice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Melissa Chapman</dc:creator>
  <cp:lastModifiedBy>Melissa Abey</cp:lastModifiedBy>
  <cp:revision>22</cp:revision>
  <cp:lastPrinted>2015-04-24T11:28:00Z</cp:lastPrinted>
  <dcterms:created xsi:type="dcterms:W3CDTF">2017-08-15T08:55:00Z</dcterms:created>
  <dcterms:modified xsi:type="dcterms:W3CDTF">2023-05-12T10:48:00Z</dcterms:modified>
</cp:coreProperties>
</file>